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CD565" w14:textId="79A4D032" w:rsidR="00FE499B" w:rsidRPr="00BF56FA" w:rsidRDefault="00E238C6" w:rsidP="00BF56F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2D96D" wp14:editId="3ABF13A8">
                <wp:simplePos x="0" y="0"/>
                <wp:positionH relativeFrom="margin">
                  <wp:align>center</wp:align>
                </wp:positionH>
                <wp:positionV relativeFrom="paragraph">
                  <wp:posOffset>-705778</wp:posOffset>
                </wp:positionV>
                <wp:extent cx="6153150" cy="537210"/>
                <wp:effectExtent l="0" t="0" r="1905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372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3CDB3" w14:textId="77777777" w:rsidR="00A86268" w:rsidRDefault="00A86268" w:rsidP="005B20A8">
                            <w:pPr>
                              <w:spacing w:after="0"/>
                              <w:jc w:val="center"/>
                            </w:pPr>
                            <w:r>
                              <w:t xml:space="preserve">ESTE FORMATO DEBERÁ SER IMPRESO EN PAPEL MEMBRETADO DE LA </w:t>
                            </w:r>
                            <w:r w:rsidR="005B20A8">
                              <w:t>EMPRESA QUE</w:t>
                            </w:r>
                            <w:r>
                              <w:t xml:space="preserve"> REPRESENTA</w:t>
                            </w:r>
                          </w:p>
                          <w:p w14:paraId="70172A49" w14:textId="77777777" w:rsidR="00A86268" w:rsidRDefault="00A86268" w:rsidP="005B20A8">
                            <w:pPr>
                              <w:spacing w:after="0"/>
                              <w:jc w:val="center"/>
                            </w:pPr>
                            <w:r>
                              <w:t>ANTES DE IMPRIMIR ELIMINAR ESTE RECUADRO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2D96D" id="Rectangle 2" o:spid="_x0000_s1026" style="position:absolute;left:0;text-align:left;margin-left:0;margin-top:-55.55pt;width:484.5pt;height:42.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" fillcolor="#fabf8f [1945]">
                <v:textbox>
                  <w:txbxContent>
                    <w:p w14:paraId="5DA3CDB3" w14:textId="77777777" w:rsidR="00A86268" w:rsidRDefault="00A86268" w:rsidP="005B20A8">
                      <w:pPr>
                        <w:spacing w:after="0"/>
                        <w:jc w:val="center"/>
                      </w:pPr>
                      <w:r>
                        <w:t xml:space="preserve">ESTE FORMATO DEBERÁ SER IMPRESO EN PAPEL MEMBRETADO DE LA </w:t>
                      </w:r>
                      <w:r w:rsidR="005B20A8">
                        <w:t>EMPRESA QUE</w:t>
                      </w:r>
                      <w:r>
                        <w:t xml:space="preserve"> REPRESENTA</w:t>
                      </w:r>
                    </w:p>
                    <w:p w14:paraId="70172A49" w14:textId="77777777" w:rsidR="00A86268" w:rsidRDefault="00A86268" w:rsidP="005B20A8">
                      <w:pPr>
                        <w:spacing w:after="0"/>
                        <w:jc w:val="center"/>
                      </w:pPr>
                      <w:r>
                        <w:t>ANTES DE IMPRIMIR ELIMINAR ESTE RECUADRO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499B" w:rsidRPr="00F20133">
        <w:rPr>
          <w:rFonts w:ascii="Arial" w:hAnsi="Arial" w:cs="Arial"/>
          <w:b/>
          <w:bCs/>
        </w:rPr>
        <w:t>CARTA BAJO PROTESTA DE DECIR VERDAD</w:t>
      </w:r>
      <w:r w:rsidR="00FE499B">
        <w:rPr>
          <w:rFonts w:ascii="Arial" w:hAnsi="Arial" w:cs="Arial"/>
          <w:b/>
          <w:bCs/>
        </w:rPr>
        <w:t xml:space="preserve"> DE MANIFESTACIÓN DE TAMAÑO DE EMPRESA</w:t>
      </w:r>
    </w:p>
    <w:p w14:paraId="1A837343" w14:textId="77777777" w:rsidR="00585B48" w:rsidRDefault="00585B48" w:rsidP="00E238C6">
      <w:pPr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14:paraId="3FE996A6" w14:textId="77777777" w:rsidR="00FE499B" w:rsidRDefault="00FE499B" w:rsidP="00E238C6">
      <w:pPr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14:paraId="7F4538D1" w14:textId="0D5EC354" w:rsidR="00585B48" w:rsidRPr="00873A69" w:rsidRDefault="004C58D4" w:rsidP="009F6D0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 de México</w:t>
      </w:r>
      <w:r w:rsidR="00986799">
        <w:rPr>
          <w:rFonts w:ascii="Arial" w:hAnsi="Arial" w:cs="Arial"/>
          <w:sz w:val="20"/>
          <w:szCs w:val="20"/>
        </w:rPr>
        <w:t>,</w:t>
      </w:r>
      <w:r w:rsidR="00585B48" w:rsidRPr="00873A69">
        <w:rPr>
          <w:rFonts w:ascii="Arial" w:hAnsi="Arial" w:cs="Arial"/>
          <w:sz w:val="20"/>
          <w:szCs w:val="20"/>
        </w:rPr>
        <w:t xml:space="preserve"> a </w:t>
      </w:r>
      <w:r w:rsidR="00585B48" w:rsidRPr="00873A69">
        <w:rPr>
          <w:rFonts w:ascii="Arial" w:hAnsi="Arial" w:cs="Arial"/>
          <w:sz w:val="20"/>
          <w:szCs w:val="20"/>
          <w:highlight w:val="yellow"/>
        </w:rPr>
        <w:t>_____</w:t>
      </w:r>
      <w:r w:rsidR="00585B48" w:rsidRPr="00873A69">
        <w:rPr>
          <w:rFonts w:ascii="Arial" w:hAnsi="Arial" w:cs="Arial"/>
          <w:sz w:val="20"/>
          <w:szCs w:val="20"/>
        </w:rPr>
        <w:t xml:space="preserve"> de </w:t>
      </w:r>
      <w:r w:rsidR="00585B48" w:rsidRPr="00873A69">
        <w:rPr>
          <w:rFonts w:ascii="Arial" w:hAnsi="Arial" w:cs="Arial"/>
          <w:sz w:val="20"/>
          <w:szCs w:val="20"/>
          <w:highlight w:val="yellow"/>
        </w:rPr>
        <w:t>____________</w:t>
      </w:r>
      <w:r w:rsidR="00585B48" w:rsidRPr="00873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5B48" w:rsidRPr="00873A69">
        <w:rPr>
          <w:rFonts w:ascii="Arial" w:hAnsi="Arial" w:cs="Arial"/>
          <w:sz w:val="20"/>
          <w:szCs w:val="20"/>
        </w:rPr>
        <w:t>de</w:t>
      </w:r>
      <w:proofErr w:type="spellEnd"/>
      <w:r w:rsidR="00585B48" w:rsidRPr="00873A69">
        <w:rPr>
          <w:rFonts w:ascii="Arial" w:hAnsi="Arial" w:cs="Arial"/>
          <w:sz w:val="20"/>
          <w:szCs w:val="20"/>
        </w:rPr>
        <w:t xml:space="preserve"> 201</w:t>
      </w:r>
      <w:r w:rsidR="00CE5BB2">
        <w:rPr>
          <w:rFonts w:ascii="Arial" w:hAnsi="Arial" w:cs="Arial"/>
          <w:sz w:val="20"/>
          <w:szCs w:val="20"/>
        </w:rPr>
        <w:t>8</w:t>
      </w:r>
    </w:p>
    <w:p w14:paraId="1DA193F4" w14:textId="77777777" w:rsidR="00FE499B" w:rsidRPr="00F20133" w:rsidRDefault="00FE499B" w:rsidP="00FE499B">
      <w:pPr>
        <w:pStyle w:val="Default"/>
        <w:rPr>
          <w:rFonts w:ascii="Arial" w:hAnsi="Arial" w:cs="Arial"/>
        </w:rPr>
      </w:pPr>
      <w:r w:rsidRPr="00F20133">
        <w:rPr>
          <w:rFonts w:ascii="Arial" w:hAnsi="Arial" w:cs="Arial"/>
          <w:b/>
          <w:bCs/>
        </w:rPr>
        <w:t>SECRETARÍA DE ECONOMÍA</w:t>
      </w:r>
    </w:p>
    <w:p w14:paraId="5AB5AC04" w14:textId="77777777" w:rsidR="00FE499B" w:rsidRPr="00F20133" w:rsidRDefault="00FE499B" w:rsidP="00FE499B">
      <w:pPr>
        <w:pStyle w:val="Default"/>
        <w:rPr>
          <w:rFonts w:ascii="Arial" w:hAnsi="Arial" w:cs="Arial"/>
          <w:b/>
          <w:bCs/>
        </w:rPr>
      </w:pPr>
      <w:r w:rsidRPr="00F20133">
        <w:rPr>
          <w:rFonts w:ascii="Arial" w:hAnsi="Arial" w:cs="Arial"/>
          <w:b/>
          <w:bCs/>
        </w:rPr>
        <w:t xml:space="preserve">PRESENTE </w:t>
      </w:r>
    </w:p>
    <w:p w14:paraId="0694EE06" w14:textId="77777777" w:rsidR="00FE499B" w:rsidRPr="00F20133" w:rsidRDefault="00FE499B" w:rsidP="00FE499B">
      <w:pPr>
        <w:pStyle w:val="Default"/>
        <w:rPr>
          <w:rFonts w:ascii="Arial" w:hAnsi="Arial" w:cs="Arial"/>
          <w:sz w:val="20"/>
          <w:szCs w:val="20"/>
        </w:rPr>
      </w:pPr>
    </w:p>
    <w:p w14:paraId="1A7C041E" w14:textId="77777777" w:rsidR="00FE499B" w:rsidRPr="00F20133" w:rsidRDefault="00FE499B" w:rsidP="00FE499B">
      <w:pPr>
        <w:pStyle w:val="Default"/>
        <w:rPr>
          <w:rFonts w:ascii="Arial" w:hAnsi="Arial" w:cs="Arial"/>
          <w:sz w:val="20"/>
          <w:szCs w:val="20"/>
        </w:rPr>
      </w:pPr>
    </w:p>
    <w:p w14:paraId="534EDDF7" w14:textId="350C3DB4" w:rsidR="00176E00" w:rsidRDefault="00FE499B" w:rsidP="00CE5BB2">
      <w:pPr>
        <w:pStyle w:val="Default"/>
        <w:spacing w:line="360" w:lineRule="auto"/>
        <w:jc w:val="both"/>
        <w:rPr>
          <w:rFonts w:ascii="Arial" w:hAnsi="Arial"/>
          <w:sz w:val="20"/>
          <w:szCs w:val="20"/>
          <w:lang w:val="es-ES_tradnl"/>
        </w:rPr>
      </w:pPr>
      <w:r w:rsidRPr="00F20133">
        <w:rPr>
          <w:rFonts w:ascii="Arial" w:hAnsi="Arial" w:cs="Arial"/>
          <w:sz w:val="20"/>
          <w:szCs w:val="20"/>
        </w:rPr>
        <w:t xml:space="preserve">El que suscribe </w:t>
      </w:r>
      <w:r w:rsidRPr="002E3720">
        <w:rPr>
          <w:rFonts w:ascii="Arial" w:hAnsi="Arial" w:cs="Arial"/>
          <w:sz w:val="20"/>
          <w:szCs w:val="20"/>
          <w:u w:val="single"/>
        </w:rPr>
        <w:t>(</w:t>
      </w:r>
      <w:r w:rsidRPr="00FE499B">
        <w:rPr>
          <w:rFonts w:ascii="Arial" w:hAnsi="Arial" w:cs="Arial"/>
          <w:sz w:val="20"/>
          <w:szCs w:val="20"/>
          <w:highlight w:val="yellow"/>
          <w:u w:val="single"/>
        </w:rPr>
        <w:t>nombre de</w:t>
      </w:r>
      <w:r w:rsidR="00CE5BB2">
        <w:rPr>
          <w:rFonts w:ascii="Arial" w:hAnsi="Arial" w:cs="Arial"/>
          <w:sz w:val="20"/>
          <w:szCs w:val="20"/>
          <w:highlight w:val="yellow"/>
          <w:u w:val="single"/>
        </w:rPr>
        <w:t xml:space="preserve"> </w:t>
      </w:r>
      <w:r w:rsidRPr="00FE499B">
        <w:rPr>
          <w:rFonts w:ascii="Arial" w:hAnsi="Arial" w:cs="Arial"/>
          <w:sz w:val="20"/>
          <w:szCs w:val="20"/>
          <w:highlight w:val="yellow"/>
          <w:u w:val="single"/>
        </w:rPr>
        <w:t>l</w:t>
      </w:r>
      <w:r w:rsidR="00CE5BB2">
        <w:rPr>
          <w:rFonts w:ascii="Arial" w:hAnsi="Arial" w:cs="Arial"/>
          <w:sz w:val="20"/>
          <w:szCs w:val="20"/>
          <w:highlight w:val="yellow"/>
          <w:u w:val="single"/>
        </w:rPr>
        <w:t>a persona</w:t>
      </w:r>
      <w:r w:rsidRPr="00FE499B">
        <w:rPr>
          <w:rFonts w:ascii="Arial" w:hAnsi="Arial" w:cs="Arial"/>
          <w:sz w:val="20"/>
          <w:szCs w:val="20"/>
          <w:highlight w:val="yellow"/>
          <w:u w:val="single"/>
        </w:rPr>
        <w:t xml:space="preserve"> representante </w:t>
      </w:r>
      <w:r w:rsidR="00176E00" w:rsidRPr="00FE499B">
        <w:rPr>
          <w:rFonts w:ascii="Arial" w:hAnsi="Arial" w:cs="Arial"/>
          <w:sz w:val="20"/>
          <w:szCs w:val="20"/>
          <w:highlight w:val="yellow"/>
          <w:u w:val="single"/>
        </w:rPr>
        <w:t>legal</w:t>
      </w:r>
      <w:r w:rsidR="00176E00" w:rsidRPr="002E3720">
        <w:rPr>
          <w:rFonts w:ascii="Arial" w:hAnsi="Arial" w:cs="Arial"/>
          <w:sz w:val="20"/>
          <w:szCs w:val="20"/>
          <w:u w:val="single"/>
        </w:rPr>
        <w:t>)</w:t>
      </w:r>
      <w:r w:rsidR="00176E00" w:rsidRPr="00F20133">
        <w:rPr>
          <w:rFonts w:ascii="Arial" w:hAnsi="Arial" w:cs="Arial"/>
          <w:color w:val="FFFFFF" w:themeColor="background1"/>
          <w:sz w:val="20"/>
          <w:szCs w:val="20"/>
        </w:rPr>
        <w:t xml:space="preserve"> con</w:t>
      </w:r>
      <w:r w:rsidRPr="00F20133">
        <w:rPr>
          <w:rFonts w:ascii="Arial" w:hAnsi="Arial" w:cs="Arial"/>
          <w:sz w:val="20"/>
          <w:szCs w:val="20"/>
        </w:rPr>
        <w:t xml:space="preserve"> R.F.C</w:t>
      </w:r>
      <w:r w:rsidRPr="002E3720">
        <w:rPr>
          <w:rFonts w:ascii="Arial" w:hAnsi="Arial" w:cs="Arial"/>
          <w:sz w:val="20"/>
          <w:szCs w:val="20"/>
        </w:rPr>
        <w:t xml:space="preserve">. </w:t>
      </w:r>
      <w:r w:rsidRPr="002E3720">
        <w:rPr>
          <w:rFonts w:ascii="Arial" w:hAnsi="Arial" w:cs="Arial"/>
          <w:sz w:val="20"/>
          <w:szCs w:val="20"/>
          <w:u w:val="single"/>
        </w:rPr>
        <w:t>(</w:t>
      </w:r>
      <w:r w:rsidRPr="00FE499B">
        <w:rPr>
          <w:rFonts w:ascii="Arial" w:hAnsi="Arial" w:cs="Arial"/>
          <w:sz w:val="20"/>
          <w:szCs w:val="20"/>
          <w:highlight w:val="yellow"/>
          <w:u w:val="single"/>
        </w:rPr>
        <w:t>RFC de</w:t>
      </w:r>
      <w:r w:rsidR="00CE5BB2">
        <w:rPr>
          <w:rFonts w:ascii="Arial" w:hAnsi="Arial" w:cs="Arial"/>
          <w:sz w:val="20"/>
          <w:szCs w:val="20"/>
          <w:highlight w:val="yellow"/>
          <w:u w:val="single"/>
        </w:rPr>
        <w:t xml:space="preserve"> </w:t>
      </w:r>
      <w:r w:rsidR="00CE5BB2" w:rsidRPr="00FE499B">
        <w:rPr>
          <w:rFonts w:ascii="Arial" w:hAnsi="Arial" w:cs="Arial"/>
          <w:sz w:val="20"/>
          <w:szCs w:val="20"/>
          <w:highlight w:val="yellow"/>
          <w:u w:val="single"/>
        </w:rPr>
        <w:t>l</w:t>
      </w:r>
      <w:r w:rsidR="00CE5BB2">
        <w:rPr>
          <w:rFonts w:ascii="Arial" w:hAnsi="Arial" w:cs="Arial"/>
          <w:sz w:val="20"/>
          <w:szCs w:val="20"/>
          <w:highlight w:val="yellow"/>
          <w:u w:val="single"/>
        </w:rPr>
        <w:t>a persona</w:t>
      </w:r>
      <w:r w:rsidRPr="00FE499B">
        <w:rPr>
          <w:rFonts w:ascii="Arial" w:hAnsi="Arial" w:cs="Arial"/>
          <w:sz w:val="20"/>
          <w:szCs w:val="20"/>
          <w:highlight w:val="yellow"/>
          <w:u w:val="single"/>
        </w:rPr>
        <w:t xml:space="preserve"> representante legal</w:t>
      </w:r>
      <w:r w:rsidR="00176E00" w:rsidRPr="002E3720">
        <w:rPr>
          <w:rFonts w:ascii="Arial" w:hAnsi="Arial" w:cs="Arial"/>
          <w:sz w:val="20"/>
          <w:szCs w:val="20"/>
          <w:u w:val="single"/>
        </w:rPr>
        <w:t>),</w:t>
      </w:r>
      <w:r w:rsidR="00176E00" w:rsidRPr="00F20133">
        <w:rPr>
          <w:rFonts w:ascii="Arial" w:hAnsi="Arial" w:cs="Arial"/>
          <w:sz w:val="20"/>
          <w:szCs w:val="20"/>
        </w:rPr>
        <w:t xml:space="preserve"> como</w:t>
      </w:r>
      <w:r w:rsidR="00CE5BB2">
        <w:rPr>
          <w:rFonts w:ascii="Arial" w:hAnsi="Arial" w:cs="Arial"/>
          <w:sz w:val="20"/>
          <w:szCs w:val="20"/>
        </w:rPr>
        <w:t xml:space="preserve"> persona</w:t>
      </w:r>
      <w:r w:rsidRPr="00F20133">
        <w:rPr>
          <w:rFonts w:ascii="Arial" w:hAnsi="Arial" w:cs="Arial"/>
          <w:sz w:val="20"/>
          <w:szCs w:val="20"/>
        </w:rPr>
        <w:t xml:space="preserve"> Representante Legal de la Empresa </w:t>
      </w:r>
      <w:r>
        <w:rPr>
          <w:rFonts w:ascii="Arial" w:hAnsi="Arial" w:cs="Arial"/>
          <w:sz w:val="20"/>
          <w:szCs w:val="20"/>
        </w:rPr>
        <w:t>(</w:t>
      </w:r>
      <w:r w:rsidRPr="00FE499B">
        <w:rPr>
          <w:rFonts w:ascii="Arial" w:hAnsi="Arial" w:cs="Arial"/>
          <w:sz w:val="20"/>
          <w:szCs w:val="20"/>
          <w:highlight w:val="yellow"/>
          <w:u w:val="single"/>
        </w:rPr>
        <w:t>nombre de la empresa</w:t>
      </w:r>
      <w:r>
        <w:rPr>
          <w:rFonts w:ascii="Arial" w:hAnsi="Arial" w:cs="Arial"/>
          <w:sz w:val="20"/>
          <w:szCs w:val="20"/>
        </w:rPr>
        <w:t>)</w:t>
      </w:r>
      <w:r w:rsidR="007024BF">
        <w:rPr>
          <w:rFonts w:ascii="Arial" w:hAnsi="Arial" w:cs="Arial"/>
          <w:sz w:val="20"/>
          <w:szCs w:val="20"/>
        </w:rPr>
        <w:t>, R.F.C. (</w:t>
      </w:r>
      <w:r w:rsidR="007024BF" w:rsidRPr="008D04C5">
        <w:rPr>
          <w:rFonts w:ascii="Arial" w:hAnsi="Arial" w:cs="Arial"/>
          <w:sz w:val="20"/>
          <w:szCs w:val="20"/>
          <w:highlight w:val="yellow"/>
          <w:u w:val="single"/>
        </w:rPr>
        <w:t>R.F.C. de la empresa</w:t>
      </w:r>
      <w:r w:rsidR="007024BF">
        <w:rPr>
          <w:rFonts w:ascii="Arial" w:hAnsi="Arial" w:cs="Arial"/>
          <w:sz w:val="20"/>
          <w:szCs w:val="20"/>
        </w:rPr>
        <w:t>)</w:t>
      </w:r>
      <w:r w:rsidRPr="00F20133">
        <w:rPr>
          <w:rFonts w:ascii="Arial" w:hAnsi="Arial" w:cs="Arial"/>
          <w:sz w:val="20"/>
          <w:szCs w:val="20"/>
        </w:rPr>
        <w:t>;</w:t>
      </w:r>
      <w:r w:rsidRPr="00F20133">
        <w:rPr>
          <w:rFonts w:ascii="Arial" w:eastAsia="Calibri" w:hAnsi="Arial" w:cs="Times New Roman"/>
          <w:sz w:val="20"/>
          <w:szCs w:val="20"/>
          <w:lang w:val="es-ES_tradnl"/>
        </w:rPr>
        <w:t xml:space="preserve"> </w:t>
      </w:r>
      <w:r w:rsidRPr="00F20133">
        <w:rPr>
          <w:rFonts w:ascii="Arial" w:hAnsi="Arial"/>
          <w:sz w:val="20"/>
          <w:szCs w:val="20"/>
          <w:lang w:val="es-ES_tradnl"/>
        </w:rPr>
        <w:t xml:space="preserve">por medio de la presente, </w:t>
      </w:r>
      <w:r w:rsidR="00176E00" w:rsidRPr="00F20133">
        <w:rPr>
          <w:rFonts w:ascii="Arial" w:hAnsi="Arial"/>
          <w:b/>
          <w:sz w:val="20"/>
          <w:szCs w:val="20"/>
          <w:lang w:val="es-ES_tradnl"/>
        </w:rPr>
        <w:t>DECLAR</w:t>
      </w:r>
      <w:r w:rsidR="00176E00">
        <w:rPr>
          <w:rFonts w:ascii="Arial" w:hAnsi="Arial"/>
          <w:b/>
          <w:sz w:val="20"/>
          <w:szCs w:val="20"/>
          <w:lang w:val="es-ES_tradnl"/>
        </w:rPr>
        <w:t>A</w:t>
      </w:r>
      <w:r w:rsidR="00176E00" w:rsidRPr="00F20133">
        <w:rPr>
          <w:rFonts w:ascii="Arial" w:hAnsi="Arial"/>
          <w:b/>
          <w:sz w:val="20"/>
          <w:szCs w:val="20"/>
          <w:lang w:val="es-ES_tradnl"/>
        </w:rPr>
        <w:t xml:space="preserve"> BAJO</w:t>
      </w:r>
      <w:r w:rsidRPr="00F20133">
        <w:rPr>
          <w:rFonts w:ascii="Arial" w:hAnsi="Arial"/>
          <w:b/>
          <w:sz w:val="20"/>
          <w:szCs w:val="20"/>
          <w:lang w:val="es-ES_tradnl"/>
        </w:rPr>
        <w:t xml:space="preserve"> PROTESTA DE DECIR VERDAD </w:t>
      </w:r>
      <w:r w:rsidRPr="00F20133">
        <w:rPr>
          <w:rFonts w:ascii="Arial" w:hAnsi="Arial"/>
          <w:sz w:val="20"/>
          <w:szCs w:val="20"/>
          <w:lang w:val="es-ES_tradnl"/>
        </w:rPr>
        <w:t>que</w:t>
      </w:r>
      <w:r>
        <w:rPr>
          <w:rFonts w:ascii="Arial" w:hAnsi="Arial"/>
          <w:sz w:val="20"/>
          <w:szCs w:val="20"/>
          <w:lang w:val="es-ES_tradnl"/>
        </w:rPr>
        <w:t xml:space="preserve"> para </w:t>
      </w:r>
      <w:r w:rsidRPr="00F20133">
        <w:rPr>
          <w:rFonts w:ascii="Arial" w:hAnsi="Arial"/>
          <w:sz w:val="20"/>
          <w:szCs w:val="20"/>
          <w:lang w:val="es-ES_tradnl"/>
        </w:rPr>
        <w:t>la empresa</w:t>
      </w:r>
      <w:r>
        <w:rPr>
          <w:rFonts w:ascii="Arial" w:hAnsi="Arial"/>
          <w:sz w:val="20"/>
          <w:szCs w:val="20"/>
          <w:lang w:val="es-ES_tradnl"/>
        </w:rPr>
        <w:t xml:space="preserve"> </w:t>
      </w:r>
      <w:r w:rsidRPr="00F20133">
        <w:rPr>
          <w:rFonts w:ascii="Arial" w:hAnsi="Arial"/>
          <w:sz w:val="20"/>
          <w:szCs w:val="20"/>
          <w:lang w:val="es-ES_tradnl"/>
        </w:rPr>
        <w:t>arriba citada</w:t>
      </w:r>
      <w:r>
        <w:rPr>
          <w:rFonts w:ascii="Arial" w:hAnsi="Arial"/>
          <w:sz w:val="20"/>
          <w:szCs w:val="20"/>
          <w:lang w:val="es-ES_tradnl"/>
        </w:rPr>
        <w:t xml:space="preserve"> y para los fines de cálculo en </w:t>
      </w:r>
      <w:r w:rsidR="00176E00">
        <w:rPr>
          <w:rFonts w:ascii="Arial" w:hAnsi="Arial"/>
          <w:sz w:val="20"/>
          <w:szCs w:val="20"/>
          <w:lang w:val="es-ES_tradnl"/>
        </w:rPr>
        <w:t>su estratificación como empresa, y de conformidad con la</w:t>
      </w:r>
      <w:r w:rsidR="00CE5BB2">
        <w:rPr>
          <w:rFonts w:ascii="Arial" w:hAnsi="Arial"/>
          <w:sz w:val="20"/>
          <w:szCs w:val="20"/>
          <w:lang w:val="es-ES_tradnl"/>
        </w:rPr>
        <w:t xml:space="preserve">s definiciones establecidas en la Regla 3 fracciones XIV y XXI de las Reglas de Operación, </w:t>
      </w:r>
      <w:r w:rsidR="00A03AE6">
        <w:rPr>
          <w:rFonts w:ascii="Arial" w:hAnsi="Arial"/>
          <w:sz w:val="20"/>
          <w:szCs w:val="20"/>
          <w:lang w:val="es-ES_tradnl"/>
        </w:rPr>
        <w:t>la empresa en cuestión</w:t>
      </w:r>
      <w:r w:rsidR="00B029B3">
        <w:rPr>
          <w:rFonts w:ascii="Arial" w:hAnsi="Arial"/>
          <w:sz w:val="20"/>
          <w:szCs w:val="20"/>
          <w:lang w:val="es-ES_tradnl"/>
        </w:rPr>
        <w:t xml:space="preserve"> bajo el esquema (</w:t>
      </w:r>
      <w:r w:rsidR="00B029B3" w:rsidRPr="00B029B3">
        <w:rPr>
          <w:rFonts w:ascii="Arial" w:hAnsi="Arial"/>
          <w:sz w:val="20"/>
          <w:szCs w:val="20"/>
          <w:highlight w:val="yellow"/>
          <w:u w:val="single"/>
          <w:lang w:val="es-ES_tradnl"/>
        </w:rPr>
        <w:t xml:space="preserve">definir: individual o </w:t>
      </w:r>
      <w:r w:rsidR="004C201D">
        <w:rPr>
          <w:rFonts w:ascii="Arial" w:hAnsi="Arial"/>
          <w:sz w:val="20"/>
          <w:szCs w:val="20"/>
          <w:highlight w:val="yellow"/>
          <w:u w:val="single"/>
          <w:lang w:val="es-ES_tradnl"/>
        </w:rPr>
        <w:t xml:space="preserve">de </w:t>
      </w:r>
      <w:r w:rsidR="00B029B3" w:rsidRPr="00B029B3">
        <w:rPr>
          <w:rFonts w:ascii="Arial" w:hAnsi="Arial"/>
          <w:sz w:val="20"/>
          <w:szCs w:val="20"/>
          <w:highlight w:val="yellow"/>
          <w:u w:val="single"/>
          <w:lang w:val="es-ES_tradnl"/>
        </w:rPr>
        <w:t>consorcio</w:t>
      </w:r>
      <w:r w:rsidR="00B029B3">
        <w:rPr>
          <w:rFonts w:ascii="Arial" w:hAnsi="Arial"/>
          <w:sz w:val="20"/>
          <w:szCs w:val="20"/>
          <w:lang w:val="es-ES_tradnl"/>
        </w:rPr>
        <w:t xml:space="preserve">) </w:t>
      </w:r>
      <w:r w:rsidR="00A03AE6">
        <w:rPr>
          <w:rFonts w:ascii="Arial" w:hAnsi="Arial"/>
          <w:sz w:val="20"/>
          <w:szCs w:val="20"/>
          <w:lang w:val="es-ES_tradnl"/>
        </w:rPr>
        <w:t>:</w:t>
      </w:r>
    </w:p>
    <w:p w14:paraId="6F3AF509" w14:textId="7BAADF97" w:rsidR="00B57E20" w:rsidRPr="00176E00" w:rsidRDefault="00B57E20" w:rsidP="00FE499B">
      <w:pPr>
        <w:pStyle w:val="Default"/>
        <w:spacing w:line="360" w:lineRule="auto"/>
        <w:jc w:val="both"/>
        <w:rPr>
          <w:rFonts w:ascii="Arial" w:hAnsi="Arial"/>
          <w:sz w:val="20"/>
          <w:szCs w:val="20"/>
          <w:lang w:val="es-ES_tradnl"/>
        </w:rPr>
      </w:pPr>
    </w:p>
    <w:p w14:paraId="43D7542E" w14:textId="77777777" w:rsidR="00FE499B" w:rsidRPr="00FE499B" w:rsidRDefault="00FE499B" w:rsidP="00FE499B">
      <w:pPr>
        <w:pStyle w:val="Default"/>
        <w:numPr>
          <w:ilvl w:val="0"/>
          <w:numId w:val="39"/>
        </w:numPr>
        <w:spacing w:line="360" w:lineRule="auto"/>
        <w:jc w:val="both"/>
        <w:rPr>
          <w:rFonts w:ascii="Arial" w:hAnsi="Arial"/>
          <w:b/>
          <w:sz w:val="20"/>
          <w:szCs w:val="20"/>
          <w:lang w:val="es-ES_tradnl"/>
        </w:rPr>
      </w:pPr>
      <w:r w:rsidRPr="00FE499B">
        <w:rPr>
          <w:rFonts w:ascii="Arial" w:hAnsi="Arial"/>
          <w:sz w:val="20"/>
          <w:szCs w:val="20"/>
          <w:lang w:val="es-ES_tradnl"/>
        </w:rPr>
        <w:t xml:space="preserve">Cuenta con un total de personas dadas de alta ante el IMSS de: </w:t>
      </w:r>
      <w:r w:rsidRPr="00FE499B">
        <w:rPr>
          <w:rFonts w:ascii="Arial" w:hAnsi="Arial"/>
          <w:sz w:val="20"/>
          <w:szCs w:val="20"/>
          <w:highlight w:val="yellow"/>
          <w:lang w:val="es-ES_tradnl"/>
        </w:rPr>
        <w:t>_____________</w:t>
      </w:r>
      <w:r w:rsidRPr="00FE499B">
        <w:rPr>
          <w:rFonts w:ascii="Arial" w:hAnsi="Arial"/>
          <w:sz w:val="20"/>
          <w:szCs w:val="20"/>
          <w:lang w:val="es-ES_tradnl"/>
        </w:rPr>
        <w:t xml:space="preserve"> bajo la clave patronal de: </w:t>
      </w:r>
      <w:r w:rsidRPr="00FE499B">
        <w:rPr>
          <w:rFonts w:ascii="Arial" w:hAnsi="Arial"/>
          <w:sz w:val="20"/>
          <w:szCs w:val="20"/>
          <w:highlight w:val="yellow"/>
          <w:lang w:val="es-ES_tradnl"/>
        </w:rPr>
        <w:t>_____________</w:t>
      </w:r>
      <w:r w:rsidRPr="00FE499B">
        <w:rPr>
          <w:rFonts w:ascii="Arial" w:hAnsi="Arial"/>
          <w:sz w:val="20"/>
          <w:szCs w:val="20"/>
          <w:lang w:val="es-ES_tradnl"/>
        </w:rPr>
        <w:t>.</w:t>
      </w:r>
    </w:p>
    <w:p w14:paraId="36C53091" w14:textId="644A093B" w:rsidR="00FE499B" w:rsidRDefault="00FE499B" w:rsidP="00FE499B">
      <w:pPr>
        <w:pStyle w:val="Default"/>
        <w:numPr>
          <w:ilvl w:val="0"/>
          <w:numId w:val="39"/>
        </w:numPr>
        <w:spacing w:line="360" w:lineRule="auto"/>
        <w:jc w:val="both"/>
        <w:rPr>
          <w:rFonts w:ascii="Arial" w:hAnsi="Arial"/>
          <w:sz w:val="20"/>
          <w:szCs w:val="20"/>
          <w:lang w:val="es-ES_tradnl"/>
        </w:rPr>
      </w:pPr>
      <w:r w:rsidRPr="00FE499B">
        <w:rPr>
          <w:rFonts w:ascii="Arial" w:hAnsi="Arial"/>
          <w:sz w:val="20"/>
          <w:szCs w:val="20"/>
          <w:lang w:val="es-ES_tradnl"/>
        </w:rPr>
        <w:t xml:space="preserve">Cuenta con un total de personas </w:t>
      </w:r>
      <w:r w:rsidR="003B6FD3">
        <w:rPr>
          <w:rFonts w:ascii="Arial" w:hAnsi="Arial"/>
          <w:sz w:val="20"/>
          <w:szCs w:val="20"/>
          <w:lang w:val="es-ES_tradnl"/>
        </w:rPr>
        <w:t xml:space="preserve">(trabajadores) </w:t>
      </w:r>
      <w:r w:rsidRPr="00FE499B">
        <w:rPr>
          <w:rFonts w:ascii="Arial" w:hAnsi="Arial"/>
          <w:sz w:val="20"/>
          <w:szCs w:val="20"/>
          <w:lang w:val="es-ES_tradnl"/>
        </w:rPr>
        <w:t xml:space="preserve">que prestan servicios a la empresa de (considerando los del punto anterior): </w:t>
      </w:r>
      <w:r w:rsidRPr="00FE499B">
        <w:rPr>
          <w:rFonts w:ascii="Arial" w:hAnsi="Arial"/>
          <w:sz w:val="20"/>
          <w:szCs w:val="20"/>
          <w:highlight w:val="yellow"/>
          <w:lang w:val="es-ES_tradnl"/>
        </w:rPr>
        <w:t>____________</w:t>
      </w:r>
      <w:r w:rsidRPr="00FE499B">
        <w:rPr>
          <w:rFonts w:ascii="Arial" w:hAnsi="Arial"/>
          <w:sz w:val="20"/>
          <w:szCs w:val="20"/>
          <w:lang w:val="es-ES_tradnl"/>
        </w:rPr>
        <w:t>.</w:t>
      </w:r>
    </w:p>
    <w:p w14:paraId="33E35997" w14:textId="6D3B5843" w:rsidR="00BF56FA" w:rsidRPr="00BF56FA" w:rsidRDefault="00D37914" w:rsidP="00BF56FA">
      <w:pPr>
        <w:pStyle w:val="Default"/>
        <w:numPr>
          <w:ilvl w:val="0"/>
          <w:numId w:val="39"/>
        </w:numPr>
        <w:spacing w:line="360" w:lineRule="auto"/>
        <w:jc w:val="both"/>
        <w:rPr>
          <w:rFonts w:ascii="Arial" w:hAnsi="Arial"/>
          <w:b/>
          <w:sz w:val="20"/>
          <w:szCs w:val="20"/>
          <w:lang w:val="es-ES_tradnl"/>
        </w:rPr>
      </w:pPr>
      <w:r>
        <w:rPr>
          <w:rFonts w:ascii="Arial" w:hAnsi="Arial"/>
          <w:sz w:val="20"/>
          <w:szCs w:val="20"/>
          <w:lang w:val="es-ES_tradnl"/>
        </w:rPr>
        <w:t xml:space="preserve">El monto promedio de ventas anuales es de: </w:t>
      </w:r>
      <w:r w:rsidRPr="00D35C33">
        <w:rPr>
          <w:rFonts w:ascii="Arial" w:hAnsi="Arial"/>
          <w:sz w:val="20"/>
          <w:szCs w:val="20"/>
          <w:highlight w:val="yellow"/>
          <w:lang w:val="es-ES_tradnl"/>
        </w:rPr>
        <w:t>____________________</w:t>
      </w:r>
      <w:r>
        <w:rPr>
          <w:rFonts w:ascii="Arial" w:hAnsi="Arial"/>
          <w:sz w:val="20"/>
          <w:szCs w:val="20"/>
          <w:lang w:val="es-ES_tradnl"/>
        </w:rPr>
        <w:t xml:space="preserve"> (mdp).</w:t>
      </w:r>
    </w:p>
    <w:p w14:paraId="18B5F702" w14:textId="77777777" w:rsidR="00BF56FA" w:rsidRPr="00BF56FA" w:rsidRDefault="00BF56FA" w:rsidP="00BF56FA">
      <w:pPr>
        <w:pStyle w:val="Default"/>
        <w:spacing w:line="360" w:lineRule="auto"/>
        <w:jc w:val="both"/>
        <w:rPr>
          <w:rFonts w:ascii="Arial" w:hAnsi="Arial"/>
          <w:b/>
          <w:sz w:val="20"/>
          <w:szCs w:val="20"/>
          <w:lang w:val="es-ES_tradnl"/>
        </w:rPr>
      </w:pPr>
    </w:p>
    <w:p w14:paraId="62B17FB0" w14:textId="2370A7D5" w:rsidR="00FE499B" w:rsidRPr="00BF56FA" w:rsidRDefault="00FE499B" w:rsidP="00BF56FA">
      <w:pPr>
        <w:tabs>
          <w:tab w:val="left" w:pos="3402"/>
          <w:tab w:val="left" w:pos="10774"/>
        </w:tabs>
        <w:ind w:right="635"/>
        <w:rPr>
          <w:rFonts w:ascii="Arial" w:eastAsia="Calibri" w:hAnsi="Arial" w:cs="Times New Roman"/>
          <w:sz w:val="20"/>
          <w:szCs w:val="20"/>
          <w:lang w:val="es-ES_tradnl"/>
        </w:rPr>
      </w:pPr>
      <w:r w:rsidRPr="00692F0F">
        <w:rPr>
          <w:rFonts w:ascii="Arial" w:eastAsia="Calibri" w:hAnsi="Arial" w:cs="Times New Roman"/>
          <w:sz w:val="20"/>
          <w:szCs w:val="20"/>
          <w:lang w:val="es-ES_tradnl"/>
        </w:rPr>
        <w:t>As</w:t>
      </w:r>
      <w:r>
        <w:rPr>
          <w:rFonts w:ascii="Arial" w:eastAsia="Calibri" w:hAnsi="Arial" w:cs="Times New Roman"/>
          <w:sz w:val="20"/>
          <w:szCs w:val="20"/>
          <w:lang w:val="es-ES_tradnl"/>
        </w:rPr>
        <w:t>i</w:t>
      </w:r>
      <w:r w:rsidRPr="00692F0F">
        <w:rPr>
          <w:rFonts w:ascii="Arial" w:eastAsia="Calibri" w:hAnsi="Arial" w:cs="Times New Roman"/>
          <w:sz w:val="20"/>
          <w:szCs w:val="20"/>
          <w:lang w:val="es-ES_tradnl"/>
        </w:rPr>
        <w:t xml:space="preserve">mismo, y con base a los datos anteriores, </w:t>
      </w:r>
      <w:r>
        <w:rPr>
          <w:rFonts w:ascii="Arial" w:eastAsia="Calibri" w:hAnsi="Arial" w:cs="Times New Roman"/>
          <w:sz w:val="20"/>
          <w:szCs w:val="20"/>
          <w:lang w:val="es-ES_tradnl"/>
        </w:rPr>
        <w:t>el tamaño</w:t>
      </w:r>
      <w:r w:rsidRPr="00692F0F">
        <w:rPr>
          <w:rFonts w:ascii="Arial" w:eastAsia="Calibri" w:hAnsi="Arial" w:cs="Times New Roman"/>
          <w:sz w:val="20"/>
          <w:szCs w:val="20"/>
          <w:lang w:val="es-ES_tradnl"/>
        </w:rPr>
        <w:t xml:space="preserve"> de esta empresa es: </w:t>
      </w:r>
      <w:r w:rsidRPr="00D35C33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________________</w:t>
      </w:r>
      <w:r w:rsidRPr="00692F0F">
        <w:rPr>
          <w:rFonts w:ascii="Arial" w:eastAsia="Calibri" w:hAnsi="Arial" w:cs="Times New Roman"/>
          <w:sz w:val="20"/>
          <w:szCs w:val="20"/>
          <w:lang w:val="es-ES_tradnl"/>
        </w:rPr>
        <w:t>.</w:t>
      </w:r>
    </w:p>
    <w:p w14:paraId="018C31B1" w14:textId="77777777" w:rsidR="00BF56FA" w:rsidRDefault="00BF56FA" w:rsidP="00FE499B">
      <w:pPr>
        <w:tabs>
          <w:tab w:val="left" w:pos="3402"/>
          <w:tab w:val="left" w:pos="10774"/>
        </w:tabs>
        <w:ind w:right="635"/>
        <w:jc w:val="center"/>
        <w:rPr>
          <w:rFonts w:ascii="Arial" w:eastAsia="Calibri" w:hAnsi="Arial" w:cs="Times New Roman"/>
          <w:b/>
          <w:sz w:val="24"/>
          <w:szCs w:val="24"/>
          <w:lang w:val="es-ES_tradnl"/>
        </w:rPr>
      </w:pPr>
    </w:p>
    <w:p w14:paraId="4E7C7640" w14:textId="7DF02A1A" w:rsidR="00FE499B" w:rsidRPr="00F20133" w:rsidRDefault="00FE499B" w:rsidP="00FE499B">
      <w:pPr>
        <w:tabs>
          <w:tab w:val="left" w:pos="3402"/>
          <w:tab w:val="left" w:pos="10774"/>
        </w:tabs>
        <w:ind w:right="635"/>
        <w:jc w:val="center"/>
        <w:rPr>
          <w:rFonts w:ascii="Arial" w:eastAsia="Calibri" w:hAnsi="Arial" w:cs="Times New Roman"/>
          <w:sz w:val="24"/>
          <w:szCs w:val="24"/>
          <w:lang w:val="es-ES_tradnl"/>
        </w:rPr>
      </w:pPr>
      <w:r w:rsidRPr="00F20133">
        <w:rPr>
          <w:rFonts w:ascii="Arial" w:eastAsia="Calibri" w:hAnsi="Arial" w:cs="Times New Roman"/>
          <w:b/>
          <w:sz w:val="24"/>
          <w:szCs w:val="24"/>
          <w:lang w:val="es-ES_tradnl"/>
        </w:rPr>
        <w:t>PROTESTO LO NECESARIO.</w:t>
      </w:r>
    </w:p>
    <w:p w14:paraId="17D163FF" w14:textId="77777777" w:rsidR="00585B48" w:rsidRPr="00873A69" w:rsidRDefault="00585B48" w:rsidP="00585B48">
      <w:pPr>
        <w:spacing w:after="0" w:line="320" w:lineRule="exact"/>
        <w:jc w:val="center"/>
        <w:rPr>
          <w:rFonts w:ascii="Arial" w:hAnsi="Arial" w:cs="Arial"/>
          <w:sz w:val="20"/>
          <w:szCs w:val="20"/>
        </w:rPr>
      </w:pPr>
    </w:p>
    <w:p w14:paraId="56F5F2F2" w14:textId="77777777" w:rsidR="00585B48" w:rsidRPr="00873A69" w:rsidRDefault="00585B48" w:rsidP="00585B48">
      <w:pPr>
        <w:spacing w:after="0" w:line="320" w:lineRule="exact"/>
        <w:jc w:val="center"/>
        <w:rPr>
          <w:rFonts w:ascii="Arial" w:hAnsi="Arial" w:cs="Arial"/>
          <w:sz w:val="20"/>
          <w:szCs w:val="20"/>
        </w:rPr>
      </w:pPr>
      <w:r w:rsidRPr="00873A69">
        <w:rPr>
          <w:rFonts w:ascii="Arial" w:hAnsi="Arial" w:cs="Arial"/>
          <w:sz w:val="20"/>
          <w:szCs w:val="20"/>
          <w:highlight w:val="yellow"/>
        </w:rPr>
        <w:t>___________________</w:t>
      </w:r>
    </w:p>
    <w:p w14:paraId="3476086E" w14:textId="187EE241" w:rsidR="00585B48" w:rsidRPr="00873A69" w:rsidRDefault="00585B48" w:rsidP="00585B48">
      <w:pPr>
        <w:spacing w:after="0" w:line="320" w:lineRule="exact"/>
        <w:jc w:val="center"/>
        <w:rPr>
          <w:rFonts w:ascii="Arial" w:hAnsi="Arial" w:cs="Arial"/>
          <w:sz w:val="20"/>
          <w:szCs w:val="20"/>
        </w:rPr>
      </w:pPr>
      <w:r w:rsidRPr="009F6D0B">
        <w:rPr>
          <w:rFonts w:ascii="Arial" w:hAnsi="Arial" w:cs="Arial"/>
          <w:sz w:val="20"/>
          <w:szCs w:val="20"/>
          <w:highlight w:val="yellow"/>
        </w:rPr>
        <w:t>(</w:t>
      </w:r>
      <w:r w:rsidR="006769EE">
        <w:rPr>
          <w:rFonts w:ascii="Arial" w:hAnsi="Arial" w:cs="Arial"/>
          <w:sz w:val="20"/>
          <w:szCs w:val="20"/>
          <w:highlight w:val="yellow"/>
        </w:rPr>
        <w:t>NOMBRE Y FIRMA DE</w:t>
      </w:r>
      <w:r w:rsidR="003C1FA8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6769EE">
        <w:rPr>
          <w:rFonts w:ascii="Arial" w:hAnsi="Arial" w:cs="Arial"/>
          <w:sz w:val="20"/>
          <w:szCs w:val="20"/>
          <w:highlight w:val="yellow"/>
        </w:rPr>
        <w:t>L</w:t>
      </w:r>
      <w:r w:rsidR="003C1FA8">
        <w:rPr>
          <w:rFonts w:ascii="Arial" w:hAnsi="Arial" w:cs="Arial"/>
          <w:sz w:val="20"/>
          <w:szCs w:val="20"/>
          <w:highlight w:val="yellow"/>
        </w:rPr>
        <w:t>A PERSONA</w:t>
      </w:r>
      <w:r w:rsidR="006769EE">
        <w:rPr>
          <w:rFonts w:ascii="Arial" w:hAnsi="Arial" w:cs="Arial"/>
          <w:sz w:val="20"/>
          <w:szCs w:val="20"/>
          <w:highlight w:val="yellow"/>
        </w:rPr>
        <w:t xml:space="preserve"> REPRESENTANTE LEGAL</w:t>
      </w:r>
      <w:r w:rsidRPr="009F6D0B">
        <w:rPr>
          <w:rFonts w:ascii="Arial" w:hAnsi="Arial" w:cs="Arial"/>
          <w:sz w:val="20"/>
          <w:szCs w:val="20"/>
          <w:highlight w:val="yellow"/>
        </w:rPr>
        <w:t>)</w:t>
      </w:r>
    </w:p>
    <w:p w14:paraId="2F2E279F" w14:textId="77777777" w:rsidR="006D04F9" w:rsidRPr="00522893" w:rsidRDefault="00574B5D" w:rsidP="00574B5D">
      <w:pPr>
        <w:tabs>
          <w:tab w:val="center" w:pos="4986"/>
          <w:tab w:val="right" w:pos="9972"/>
        </w:tabs>
        <w:spacing w:after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ab/>
      </w:r>
      <w:r w:rsidR="00585B48" w:rsidRPr="009F6D0B">
        <w:rPr>
          <w:rFonts w:ascii="Arial" w:hAnsi="Arial" w:cs="Arial"/>
          <w:sz w:val="20"/>
          <w:szCs w:val="20"/>
          <w:highlight w:val="yellow"/>
        </w:rPr>
        <w:t>(</w:t>
      </w:r>
      <w:r w:rsidR="006769EE">
        <w:rPr>
          <w:rFonts w:ascii="Arial" w:hAnsi="Arial" w:cs="Arial"/>
          <w:sz w:val="20"/>
          <w:szCs w:val="20"/>
          <w:highlight w:val="yellow"/>
        </w:rPr>
        <w:t>NOMBRE DE LA EMP</w:t>
      </w:r>
      <w:bookmarkStart w:id="0" w:name="_GoBack"/>
      <w:bookmarkEnd w:id="0"/>
      <w:r w:rsidR="006769EE">
        <w:rPr>
          <w:rFonts w:ascii="Arial" w:hAnsi="Arial" w:cs="Arial"/>
          <w:sz w:val="20"/>
          <w:szCs w:val="20"/>
          <w:highlight w:val="yellow"/>
        </w:rPr>
        <w:t>RESA QUE REPRESENTA</w:t>
      </w:r>
      <w:r w:rsidR="00585B48" w:rsidRPr="009F6D0B">
        <w:rPr>
          <w:rFonts w:ascii="Arial" w:hAnsi="Arial" w:cs="Arial"/>
          <w:sz w:val="20"/>
          <w:szCs w:val="20"/>
          <w:highlight w:val="yellow"/>
        </w:rPr>
        <w:t>)</w:t>
      </w:r>
      <w:r>
        <w:rPr>
          <w:rFonts w:ascii="Arial" w:hAnsi="Arial" w:cs="Arial"/>
          <w:sz w:val="20"/>
          <w:szCs w:val="20"/>
          <w:highlight w:val="yellow"/>
        </w:rPr>
        <w:tab/>
      </w:r>
    </w:p>
    <w:sectPr w:rsidR="006D04F9" w:rsidRPr="00522893" w:rsidSect="00C40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/>
      <w:pgMar w:top="1418" w:right="1134" w:bottom="1418" w:left="1134" w:header="1191" w:footer="8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416CF" w14:textId="77777777" w:rsidR="005602D5" w:rsidRDefault="005602D5">
      <w:r>
        <w:separator/>
      </w:r>
    </w:p>
  </w:endnote>
  <w:endnote w:type="continuationSeparator" w:id="0">
    <w:p w14:paraId="3C4F2837" w14:textId="77777777" w:rsidR="005602D5" w:rsidRDefault="0056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C16B8" w14:textId="77777777" w:rsidR="00A86268" w:rsidRDefault="00A86268" w:rsidP="00A231A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B08AAE" w14:textId="77777777" w:rsidR="00A86268" w:rsidRDefault="00A862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5"/>
      <w:gridCol w:w="4942"/>
      <w:gridCol w:w="2515"/>
    </w:tblGrid>
    <w:tr w:rsidR="00A86268" w:rsidRPr="00AC25BB" w14:paraId="25CC84CE" w14:textId="77777777" w:rsidTr="00FB4621">
      <w:tc>
        <w:tcPr>
          <w:tcW w:w="1261" w:type="pct"/>
        </w:tcPr>
        <w:p w14:paraId="2324E255" w14:textId="77777777" w:rsidR="00A86268" w:rsidRPr="00AC25BB" w:rsidRDefault="00A86268" w:rsidP="00F644C6">
          <w:pPr>
            <w:pStyle w:val="Ayuda1"/>
          </w:pPr>
        </w:p>
      </w:tc>
      <w:tc>
        <w:tcPr>
          <w:tcW w:w="2478" w:type="pct"/>
          <w:vMerge w:val="restart"/>
        </w:tcPr>
        <w:p w14:paraId="590BA361" w14:textId="77777777" w:rsidR="00A86268" w:rsidRPr="00300D14" w:rsidRDefault="00A86268" w:rsidP="00FB4621">
          <w:pPr>
            <w:pStyle w:val="TextoCar"/>
            <w:spacing w:after="0" w:line="240" w:lineRule="auto"/>
            <w:ind w:firstLine="0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14:paraId="2E87AB89" w14:textId="77777777" w:rsidR="00A86268" w:rsidRPr="00585B48" w:rsidRDefault="00A86268" w:rsidP="00F644C6">
          <w:pPr>
            <w:pStyle w:val="Ayuda1"/>
            <w:jc w:val="right"/>
            <w:rPr>
              <w:b/>
              <w:i w:val="0"/>
              <w:color w:val="auto"/>
            </w:rPr>
          </w:pPr>
        </w:p>
      </w:tc>
    </w:tr>
    <w:tr w:rsidR="00A86268" w:rsidRPr="00AC25BB" w14:paraId="38B72EB9" w14:textId="77777777" w:rsidTr="00FB4621">
      <w:tc>
        <w:tcPr>
          <w:tcW w:w="1261" w:type="pct"/>
        </w:tcPr>
        <w:p w14:paraId="320FAB1A" w14:textId="77777777" w:rsidR="00A86268" w:rsidRPr="00AC25BB" w:rsidRDefault="00A86268" w:rsidP="00FB4621">
          <w:pPr>
            <w:pStyle w:val="Oficial"/>
            <w:rPr>
              <w:i/>
              <w:color w:val="0070C0"/>
              <w:sz w:val="12"/>
              <w:szCs w:val="12"/>
            </w:rPr>
          </w:pPr>
        </w:p>
      </w:tc>
      <w:tc>
        <w:tcPr>
          <w:tcW w:w="2478" w:type="pct"/>
          <w:vMerge/>
        </w:tcPr>
        <w:p w14:paraId="1E23DD3D" w14:textId="77777777" w:rsidR="00A86268" w:rsidRPr="00300D14" w:rsidRDefault="00A86268" w:rsidP="00FB4621">
          <w:pPr>
            <w:pStyle w:val="TextoCar"/>
            <w:spacing w:before="120" w:after="120" w:line="240" w:lineRule="auto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14:paraId="60EB2A00" w14:textId="67FE101D" w:rsidR="00A86268" w:rsidRPr="00DC4DA1" w:rsidRDefault="00A86268" w:rsidP="00FB4621">
          <w:pPr>
            <w:pStyle w:val="Oficial"/>
            <w:jc w:val="right"/>
            <w:rPr>
              <w:sz w:val="12"/>
              <w:szCs w:val="12"/>
            </w:rPr>
          </w:pP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PAGE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3C1FA8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  <w:r w:rsidRPr="00DC4DA1">
            <w:rPr>
              <w:sz w:val="12"/>
              <w:szCs w:val="12"/>
            </w:rPr>
            <w:t xml:space="preserve"> de </w:t>
          </w: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NUMPAGES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3C1FA8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</w:p>
      </w:tc>
    </w:tr>
  </w:tbl>
  <w:p w14:paraId="44D4B1E6" w14:textId="77777777" w:rsidR="00A86268" w:rsidRPr="00194B0A" w:rsidRDefault="00A86268" w:rsidP="00F644C6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6EE18" w14:textId="77777777" w:rsidR="003346F8" w:rsidRDefault="003346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820D0" w14:textId="77777777" w:rsidR="005602D5" w:rsidRDefault="005602D5">
      <w:r>
        <w:separator/>
      </w:r>
    </w:p>
  </w:footnote>
  <w:footnote w:type="continuationSeparator" w:id="0">
    <w:p w14:paraId="66E00197" w14:textId="77777777" w:rsidR="005602D5" w:rsidRDefault="00560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B1ABD" w14:textId="77777777" w:rsidR="003346F8" w:rsidRDefault="003346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30007" w14:textId="77777777" w:rsidR="00A86268" w:rsidRDefault="00DB10DB" w:rsidP="00E42921">
    <w:pPr>
      <w:pStyle w:val="Encabezado"/>
    </w:pPr>
    <w:r w:rsidRPr="00587D4C">
      <w:rPr>
        <w:rFonts w:ascii="Tahoma" w:hAnsi="Tahoma" w:cs="Tahoma"/>
        <w:noProof/>
        <w:lang w:val="es-MX" w:eastAsia="es-MX"/>
      </w:rPr>
      <w:drawing>
        <wp:anchor distT="0" distB="0" distL="114300" distR="114300" simplePos="0" relativeHeight="251661312" behindDoc="1" locked="0" layoutInCell="1" allowOverlap="0" wp14:anchorId="3E5E6891" wp14:editId="46DE6A60">
          <wp:simplePos x="0" y="0"/>
          <wp:positionH relativeFrom="column">
            <wp:posOffset>603250</wp:posOffset>
          </wp:positionH>
          <wp:positionV relativeFrom="page">
            <wp:posOffset>3514090</wp:posOffset>
          </wp:positionV>
          <wp:extent cx="5286375" cy="5313680"/>
          <wp:effectExtent l="0" t="0" r="0" b="0"/>
          <wp:wrapNone/>
          <wp:docPr id="5" name="Picture 10" descr="hoja_carta_dependencias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oja_carta_dependencias_ok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77" t="39610" r="15809" b="7903"/>
                  <a:stretch/>
                </pic:blipFill>
                <pic:spPr bwMode="auto">
                  <a:xfrm>
                    <a:off x="0" y="0"/>
                    <a:ext cx="5286375" cy="5313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C8130" w14:textId="77777777" w:rsidR="003346F8" w:rsidRDefault="003346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C4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302015"/>
    <w:multiLevelType w:val="multilevel"/>
    <w:tmpl w:val="EBE8B6F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7BD069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293907"/>
    <w:multiLevelType w:val="hybridMultilevel"/>
    <w:tmpl w:val="1024B8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33E4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20AB8"/>
    <w:multiLevelType w:val="hybridMultilevel"/>
    <w:tmpl w:val="D646E9C6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1FEB4131"/>
    <w:multiLevelType w:val="multilevel"/>
    <w:tmpl w:val="F4B80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347135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B8457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4841D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6C165C"/>
    <w:multiLevelType w:val="multilevel"/>
    <w:tmpl w:val="0BC624E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2E3B44C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A970B6"/>
    <w:multiLevelType w:val="multilevel"/>
    <w:tmpl w:val="790C29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8" w:hanging="1800"/>
      </w:pPr>
      <w:rPr>
        <w:rFonts w:hint="default"/>
      </w:rPr>
    </w:lvl>
  </w:abstractNum>
  <w:abstractNum w:abstractNumId="13" w15:restartNumberingAfterBreak="0">
    <w:nsid w:val="31EF5F6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F2179B"/>
    <w:multiLevelType w:val="hybridMultilevel"/>
    <w:tmpl w:val="BA76B21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C984997"/>
    <w:multiLevelType w:val="hybridMultilevel"/>
    <w:tmpl w:val="C2A250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04137"/>
    <w:multiLevelType w:val="multilevel"/>
    <w:tmpl w:val="41E2F70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7" w15:restartNumberingAfterBreak="0">
    <w:nsid w:val="3FE03333"/>
    <w:multiLevelType w:val="hybridMultilevel"/>
    <w:tmpl w:val="F48E77B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58760A"/>
    <w:multiLevelType w:val="multilevel"/>
    <w:tmpl w:val="5E10F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8FE6CD2"/>
    <w:multiLevelType w:val="multilevel"/>
    <w:tmpl w:val="FB66143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C9F4552"/>
    <w:multiLevelType w:val="multilevel"/>
    <w:tmpl w:val="4300D5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03C5C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9A7177"/>
    <w:multiLevelType w:val="multilevel"/>
    <w:tmpl w:val="798EADE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4DA03B2"/>
    <w:multiLevelType w:val="hybridMultilevel"/>
    <w:tmpl w:val="0BDA1AA4"/>
    <w:lvl w:ilvl="0" w:tplc="FFFFFFFF">
      <w:start w:val="2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8F1A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32096F"/>
    <w:multiLevelType w:val="multilevel"/>
    <w:tmpl w:val="4434064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26" w15:restartNumberingAfterBreak="0">
    <w:nsid w:val="61CE5550"/>
    <w:multiLevelType w:val="hybridMultilevel"/>
    <w:tmpl w:val="4B1E341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71400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4171BBB"/>
    <w:multiLevelType w:val="hybridMultilevel"/>
    <w:tmpl w:val="36829896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AFC0DEC"/>
    <w:multiLevelType w:val="multilevel"/>
    <w:tmpl w:val="89B6A3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</w:abstractNum>
  <w:abstractNum w:abstractNumId="30" w15:restartNumberingAfterBreak="0">
    <w:nsid w:val="6D2576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DF65700"/>
    <w:multiLevelType w:val="multilevel"/>
    <w:tmpl w:val="E354C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01E034F"/>
    <w:multiLevelType w:val="hybridMultilevel"/>
    <w:tmpl w:val="77C0753A"/>
    <w:lvl w:ilvl="0" w:tplc="31FCFCA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B17A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2E100A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CF2F4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7071051"/>
    <w:multiLevelType w:val="multilevel"/>
    <w:tmpl w:val="39642D7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37" w15:restartNumberingAfterBreak="0">
    <w:nsid w:val="78BE71AC"/>
    <w:multiLevelType w:val="hybridMultilevel"/>
    <w:tmpl w:val="4FB690CA"/>
    <w:lvl w:ilvl="0" w:tplc="FFFFFFFF"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130E9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E4279D9"/>
    <w:multiLevelType w:val="multilevel"/>
    <w:tmpl w:val="B7C48D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28"/>
  </w:num>
  <w:num w:numId="4">
    <w:abstractNumId w:val="6"/>
  </w:num>
  <w:num w:numId="5">
    <w:abstractNumId w:val="15"/>
  </w:num>
  <w:num w:numId="6">
    <w:abstractNumId w:val="37"/>
  </w:num>
  <w:num w:numId="7">
    <w:abstractNumId w:val="23"/>
  </w:num>
  <w:num w:numId="8">
    <w:abstractNumId w:val="16"/>
  </w:num>
  <w:num w:numId="9">
    <w:abstractNumId w:val="39"/>
  </w:num>
  <w:num w:numId="10">
    <w:abstractNumId w:val="29"/>
  </w:num>
  <w:num w:numId="11">
    <w:abstractNumId w:val="25"/>
  </w:num>
  <w:num w:numId="12">
    <w:abstractNumId w:val="36"/>
  </w:num>
  <w:num w:numId="13">
    <w:abstractNumId w:val="1"/>
  </w:num>
  <w:num w:numId="14">
    <w:abstractNumId w:val="10"/>
  </w:num>
  <w:num w:numId="15">
    <w:abstractNumId w:val="22"/>
  </w:num>
  <w:num w:numId="16">
    <w:abstractNumId w:val="4"/>
  </w:num>
  <w:num w:numId="17">
    <w:abstractNumId w:val="19"/>
  </w:num>
  <w:num w:numId="18">
    <w:abstractNumId w:val="8"/>
  </w:num>
  <w:num w:numId="19">
    <w:abstractNumId w:val="20"/>
  </w:num>
  <w:num w:numId="20">
    <w:abstractNumId w:val="35"/>
  </w:num>
  <w:num w:numId="21">
    <w:abstractNumId w:val="12"/>
  </w:num>
  <w:num w:numId="22">
    <w:abstractNumId w:val="38"/>
  </w:num>
  <w:num w:numId="23">
    <w:abstractNumId w:val="2"/>
  </w:num>
  <w:num w:numId="24">
    <w:abstractNumId w:val="24"/>
  </w:num>
  <w:num w:numId="25">
    <w:abstractNumId w:val="31"/>
  </w:num>
  <w:num w:numId="26">
    <w:abstractNumId w:val="30"/>
  </w:num>
  <w:num w:numId="27">
    <w:abstractNumId w:val="9"/>
  </w:num>
  <w:num w:numId="28">
    <w:abstractNumId w:val="0"/>
  </w:num>
  <w:num w:numId="29">
    <w:abstractNumId w:val="13"/>
  </w:num>
  <w:num w:numId="30">
    <w:abstractNumId w:val="7"/>
  </w:num>
  <w:num w:numId="31">
    <w:abstractNumId w:val="33"/>
  </w:num>
  <w:num w:numId="32">
    <w:abstractNumId w:val="34"/>
  </w:num>
  <w:num w:numId="33">
    <w:abstractNumId w:val="27"/>
  </w:num>
  <w:num w:numId="34">
    <w:abstractNumId w:val="21"/>
  </w:num>
  <w:num w:numId="35">
    <w:abstractNumId w:val="11"/>
  </w:num>
  <w:num w:numId="36">
    <w:abstractNumId w:val="5"/>
  </w:num>
  <w:num w:numId="37">
    <w:abstractNumId w:val="14"/>
  </w:num>
  <w:num w:numId="38">
    <w:abstractNumId w:val="26"/>
  </w:num>
  <w:num w:numId="39">
    <w:abstractNumId w:val="17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CF"/>
    <w:rsid w:val="00003E96"/>
    <w:rsid w:val="00005E1F"/>
    <w:rsid w:val="000101A9"/>
    <w:rsid w:val="00017741"/>
    <w:rsid w:val="00026142"/>
    <w:rsid w:val="00040DC6"/>
    <w:rsid w:val="00041B88"/>
    <w:rsid w:val="00046889"/>
    <w:rsid w:val="00051C7C"/>
    <w:rsid w:val="00063471"/>
    <w:rsid w:val="0006727D"/>
    <w:rsid w:val="000700C6"/>
    <w:rsid w:val="00076488"/>
    <w:rsid w:val="00076539"/>
    <w:rsid w:val="00097CC9"/>
    <w:rsid w:val="000A0560"/>
    <w:rsid w:val="000B3CAD"/>
    <w:rsid w:val="000B4B28"/>
    <w:rsid w:val="000D0AC4"/>
    <w:rsid w:val="000D4109"/>
    <w:rsid w:val="000D4F43"/>
    <w:rsid w:val="000F1BCF"/>
    <w:rsid w:val="000F6091"/>
    <w:rsid w:val="000F6132"/>
    <w:rsid w:val="000F659B"/>
    <w:rsid w:val="00101F9F"/>
    <w:rsid w:val="00103CBE"/>
    <w:rsid w:val="00111DAE"/>
    <w:rsid w:val="00112831"/>
    <w:rsid w:val="0011451B"/>
    <w:rsid w:val="0011635E"/>
    <w:rsid w:val="001205F8"/>
    <w:rsid w:val="00146747"/>
    <w:rsid w:val="00166FBF"/>
    <w:rsid w:val="00173980"/>
    <w:rsid w:val="00176B11"/>
    <w:rsid w:val="00176C19"/>
    <w:rsid w:val="00176E00"/>
    <w:rsid w:val="00177C0D"/>
    <w:rsid w:val="00194B0A"/>
    <w:rsid w:val="00197DF1"/>
    <w:rsid w:val="001C31CB"/>
    <w:rsid w:val="001D1692"/>
    <w:rsid w:val="001E46AD"/>
    <w:rsid w:val="001E6B04"/>
    <w:rsid w:val="00201535"/>
    <w:rsid w:val="0020287E"/>
    <w:rsid w:val="00203A54"/>
    <w:rsid w:val="00213F3C"/>
    <w:rsid w:val="00216672"/>
    <w:rsid w:val="002167B1"/>
    <w:rsid w:val="00233518"/>
    <w:rsid w:val="00251046"/>
    <w:rsid w:val="002516A2"/>
    <w:rsid w:val="002557B5"/>
    <w:rsid w:val="0026359A"/>
    <w:rsid w:val="00266C1D"/>
    <w:rsid w:val="00275AB7"/>
    <w:rsid w:val="00276183"/>
    <w:rsid w:val="00276A96"/>
    <w:rsid w:val="002849E8"/>
    <w:rsid w:val="00285618"/>
    <w:rsid w:val="00285EE1"/>
    <w:rsid w:val="002916BD"/>
    <w:rsid w:val="002967DD"/>
    <w:rsid w:val="002A1545"/>
    <w:rsid w:val="002A1E2D"/>
    <w:rsid w:val="002D0F52"/>
    <w:rsid w:val="002D1489"/>
    <w:rsid w:val="002D6C68"/>
    <w:rsid w:val="002E3720"/>
    <w:rsid w:val="002F18DD"/>
    <w:rsid w:val="002F51DA"/>
    <w:rsid w:val="00300211"/>
    <w:rsid w:val="0030058B"/>
    <w:rsid w:val="003142B2"/>
    <w:rsid w:val="00315092"/>
    <w:rsid w:val="0031514F"/>
    <w:rsid w:val="00316397"/>
    <w:rsid w:val="00317025"/>
    <w:rsid w:val="00320BB4"/>
    <w:rsid w:val="00321E6F"/>
    <w:rsid w:val="00332EE1"/>
    <w:rsid w:val="00333E2C"/>
    <w:rsid w:val="003346F8"/>
    <w:rsid w:val="00347732"/>
    <w:rsid w:val="003613B3"/>
    <w:rsid w:val="00361B42"/>
    <w:rsid w:val="00371D4A"/>
    <w:rsid w:val="0037539B"/>
    <w:rsid w:val="00383711"/>
    <w:rsid w:val="00385D86"/>
    <w:rsid w:val="00397F90"/>
    <w:rsid w:val="003B6FD3"/>
    <w:rsid w:val="003B7C9B"/>
    <w:rsid w:val="003C1FA8"/>
    <w:rsid w:val="003C292D"/>
    <w:rsid w:val="003C385C"/>
    <w:rsid w:val="003C57D9"/>
    <w:rsid w:val="003D0F45"/>
    <w:rsid w:val="003D166C"/>
    <w:rsid w:val="003E2646"/>
    <w:rsid w:val="003E30DD"/>
    <w:rsid w:val="003E3CC4"/>
    <w:rsid w:val="003E4F1F"/>
    <w:rsid w:val="003E5311"/>
    <w:rsid w:val="003F7678"/>
    <w:rsid w:val="00402EC3"/>
    <w:rsid w:val="004050B3"/>
    <w:rsid w:val="00417CF3"/>
    <w:rsid w:val="00427B20"/>
    <w:rsid w:val="0043092B"/>
    <w:rsid w:val="00433089"/>
    <w:rsid w:val="00434679"/>
    <w:rsid w:val="00437213"/>
    <w:rsid w:val="00437DDA"/>
    <w:rsid w:val="0044122C"/>
    <w:rsid w:val="00450334"/>
    <w:rsid w:val="00457186"/>
    <w:rsid w:val="0045781A"/>
    <w:rsid w:val="004632E0"/>
    <w:rsid w:val="004656AA"/>
    <w:rsid w:val="00480504"/>
    <w:rsid w:val="00480BC1"/>
    <w:rsid w:val="004833E4"/>
    <w:rsid w:val="004849A9"/>
    <w:rsid w:val="004A5BD0"/>
    <w:rsid w:val="004B3985"/>
    <w:rsid w:val="004B70AE"/>
    <w:rsid w:val="004C1BC6"/>
    <w:rsid w:val="004C201D"/>
    <w:rsid w:val="004C58D4"/>
    <w:rsid w:val="004C6956"/>
    <w:rsid w:val="004D0ED9"/>
    <w:rsid w:val="004D18C0"/>
    <w:rsid w:val="004D221A"/>
    <w:rsid w:val="004D24C2"/>
    <w:rsid w:val="004D7D22"/>
    <w:rsid w:val="004E4E5B"/>
    <w:rsid w:val="004F394E"/>
    <w:rsid w:val="004F3E39"/>
    <w:rsid w:val="0050399E"/>
    <w:rsid w:val="005041E3"/>
    <w:rsid w:val="005063C8"/>
    <w:rsid w:val="005067DE"/>
    <w:rsid w:val="00510D4C"/>
    <w:rsid w:val="00511464"/>
    <w:rsid w:val="005119CE"/>
    <w:rsid w:val="0052275A"/>
    <w:rsid w:val="00522893"/>
    <w:rsid w:val="00523FCF"/>
    <w:rsid w:val="00526DEF"/>
    <w:rsid w:val="00534E78"/>
    <w:rsid w:val="005419E1"/>
    <w:rsid w:val="00542E83"/>
    <w:rsid w:val="00555813"/>
    <w:rsid w:val="005602D5"/>
    <w:rsid w:val="00574B5D"/>
    <w:rsid w:val="0058541F"/>
    <w:rsid w:val="00585B48"/>
    <w:rsid w:val="0059243A"/>
    <w:rsid w:val="00592ADC"/>
    <w:rsid w:val="0059316E"/>
    <w:rsid w:val="00596081"/>
    <w:rsid w:val="00596471"/>
    <w:rsid w:val="00596C16"/>
    <w:rsid w:val="005A4FA9"/>
    <w:rsid w:val="005B20A8"/>
    <w:rsid w:val="005B2214"/>
    <w:rsid w:val="005B3296"/>
    <w:rsid w:val="005B35E8"/>
    <w:rsid w:val="005B753E"/>
    <w:rsid w:val="005C0DB6"/>
    <w:rsid w:val="005C3D90"/>
    <w:rsid w:val="005D6AE0"/>
    <w:rsid w:val="005E22AC"/>
    <w:rsid w:val="005E2FAE"/>
    <w:rsid w:val="005E3AD7"/>
    <w:rsid w:val="005E6F3E"/>
    <w:rsid w:val="00602CB2"/>
    <w:rsid w:val="00604F8F"/>
    <w:rsid w:val="00605FE1"/>
    <w:rsid w:val="00607AEB"/>
    <w:rsid w:val="006141A4"/>
    <w:rsid w:val="00615AD8"/>
    <w:rsid w:val="0062212C"/>
    <w:rsid w:val="0063644C"/>
    <w:rsid w:val="00636DD3"/>
    <w:rsid w:val="00650998"/>
    <w:rsid w:val="00657189"/>
    <w:rsid w:val="00670B40"/>
    <w:rsid w:val="006753CF"/>
    <w:rsid w:val="006769EE"/>
    <w:rsid w:val="00687AB1"/>
    <w:rsid w:val="00691440"/>
    <w:rsid w:val="006915BB"/>
    <w:rsid w:val="006915FD"/>
    <w:rsid w:val="00696433"/>
    <w:rsid w:val="006A5B10"/>
    <w:rsid w:val="006A5E3A"/>
    <w:rsid w:val="006A7D41"/>
    <w:rsid w:val="006B0681"/>
    <w:rsid w:val="006B25F8"/>
    <w:rsid w:val="006D04F9"/>
    <w:rsid w:val="006D1242"/>
    <w:rsid w:val="006D43D8"/>
    <w:rsid w:val="006D7165"/>
    <w:rsid w:val="006E18E4"/>
    <w:rsid w:val="006F6DBF"/>
    <w:rsid w:val="006F7E98"/>
    <w:rsid w:val="00701804"/>
    <w:rsid w:val="007024BF"/>
    <w:rsid w:val="00704326"/>
    <w:rsid w:val="007121A8"/>
    <w:rsid w:val="007256BF"/>
    <w:rsid w:val="00730F8D"/>
    <w:rsid w:val="00733D16"/>
    <w:rsid w:val="00734959"/>
    <w:rsid w:val="00735005"/>
    <w:rsid w:val="007443E4"/>
    <w:rsid w:val="00762463"/>
    <w:rsid w:val="00765251"/>
    <w:rsid w:val="007656DF"/>
    <w:rsid w:val="00771947"/>
    <w:rsid w:val="00774C21"/>
    <w:rsid w:val="00785CF2"/>
    <w:rsid w:val="00793493"/>
    <w:rsid w:val="00794208"/>
    <w:rsid w:val="007A52A0"/>
    <w:rsid w:val="007A5C4A"/>
    <w:rsid w:val="007A7BBA"/>
    <w:rsid w:val="007B7165"/>
    <w:rsid w:val="007C6BA0"/>
    <w:rsid w:val="007D59C4"/>
    <w:rsid w:val="007E0442"/>
    <w:rsid w:val="007E3C7F"/>
    <w:rsid w:val="007F5C04"/>
    <w:rsid w:val="007F64E0"/>
    <w:rsid w:val="007F6688"/>
    <w:rsid w:val="00812E5F"/>
    <w:rsid w:val="00812E82"/>
    <w:rsid w:val="008261C1"/>
    <w:rsid w:val="00830A23"/>
    <w:rsid w:val="00844F03"/>
    <w:rsid w:val="00853D51"/>
    <w:rsid w:val="008569F7"/>
    <w:rsid w:val="0086371A"/>
    <w:rsid w:val="00865CD5"/>
    <w:rsid w:val="0087176E"/>
    <w:rsid w:val="00875256"/>
    <w:rsid w:val="00882153"/>
    <w:rsid w:val="008945B7"/>
    <w:rsid w:val="008A5F61"/>
    <w:rsid w:val="008A7818"/>
    <w:rsid w:val="008B1275"/>
    <w:rsid w:val="008B3F16"/>
    <w:rsid w:val="008B5967"/>
    <w:rsid w:val="008B6999"/>
    <w:rsid w:val="008C2C17"/>
    <w:rsid w:val="008C5807"/>
    <w:rsid w:val="008C67B2"/>
    <w:rsid w:val="008C715E"/>
    <w:rsid w:val="008C774B"/>
    <w:rsid w:val="008D04C5"/>
    <w:rsid w:val="008D1992"/>
    <w:rsid w:val="008D5E4E"/>
    <w:rsid w:val="008D67AF"/>
    <w:rsid w:val="008E60D1"/>
    <w:rsid w:val="008F5B41"/>
    <w:rsid w:val="009013C1"/>
    <w:rsid w:val="0091054B"/>
    <w:rsid w:val="00916F88"/>
    <w:rsid w:val="00923B1B"/>
    <w:rsid w:val="0093173E"/>
    <w:rsid w:val="009345DD"/>
    <w:rsid w:val="00943A9A"/>
    <w:rsid w:val="009453D9"/>
    <w:rsid w:val="00955591"/>
    <w:rsid w:val="00967B09"/>
    <w:rsid w:val="00967E72"/>
    <w:rsid w:val="00984568"/>
    <w:rsid w:val="00986799"/>
    <w:rsid w:val="00993DA5"/>
    <w:rsid w:val="009967B8"/>
    <w:rsid w:val="009A3E63"/>
    <w:rsid w:val="009A5FD1"/>
    <w:rsid w:val="009B1D74"/>
    <w:rsid w:val="009B38D2"/>
    <w:rsid w:val="009C4415"/>
    <w:rsid w:val="009C5433"/>
    <w:rsid w:val="009E1462"/>
    <w:rsid w:val="009E2322"/>
    <w:rsid w:val="009E65AB"/>
    <w:rsid w:val="009F5B57"/>
    <w:rsid w:val="009F6D0B"/>
    <w:rsid w:val="009F7D37"/>
    <w:rsid w:val="00A03AE6"/>
    <w:rsid w:val="00A10528"/>
    <w:rsid w:val="00A22A8D"/>
    <w:rsid w:val="00A231AF"/>
    <w:rsid w:val="00A26998"/>
    <w:rsid w:val="00A34990"/>
    <w:rsid w:val="00A414DC"/>
    <w:rsid w:val="00A43512"/>
    <w:rsid w:val="00A56FDC"/>
    <w:rsid w:val="00A61749"/>
    <w:rsid w:val="00A62FE5"/>
    <w:rsid w:val="00A63087"/>
    <w:rsid w:val="00A63F61"/>
    <w:rsid w:val="00A66254"/>
    <w:rsid w:val="00A669AD"/>
    <w:rsid w:val="00A70B1B"/>
    <w:rsid w:val="00A73B33"/>
    <w:rsid w:val="00A750BE"/>
    <w:rsid w:val="00A86268"/>
    <w:rsid w:val="00A9004A"/>
    <w:rsid w:val="00A92248"/>
    <w:rsid w:val="00AA1A10"/>
    <w:rsid w:val="00AA3023"/>
    <w:rsid w:val="00AB0D24"/>
    <w:rsid w:val="00AB48F7"/>
    <w:rsid w:val="00AB7181"/>
    <w:rsid w:val="00AC33EE"/>
    <w:rsid w:val="00AC3B30"/>
    <w:rsid w:val="00AC3BAE"/>
    <w:rsid w:val="00AD223D"/>
    <w:rsid w:val="00AD404B"/>
    <w:rsid w:val="00AD6886"/>
    <w:rsid w:val="00AF3642"/>
    <w:rsid w:val="00AF3922"/>
    <w:rsid w:val="00AF6FDE"/>
    <w:rsid w:val="00B029B3"/>
    <w:rsid w:val="00B065F0"/>
    <w:rsid w:val="00B07E81"/>
    <w:rsid w:val="00B10137"/>
    <w:rsid w:val="00B10465"/>
    <w:rsid w:val="00B169DC"/>
    <w:rsid w:val="00B21398"/>
    <w:rsid w:val="00B2298B"/>
    <w:rsid w:val="00B23714"/>
    <w:rsid w:val="00B30996"/>
    <w:rsid w:val="00B56802"/>
    <w:rsid w:val="00B57E20"/>
    <w:rsid w:val="00B60071"/>
    <w:rsid w:val="00B63501"/>
    <w:rsid w:val="00B6501E"/>
    <w:rsid w:val="00B660EA"/>
    <w:rsid w:val="00B71F37"/>
    <w:rsid w:val="00B722AC"/>
    <w:rsid w:val="00B86E97"/>
    <w:rsid w:val="00B94825"/>
    <w:rsid w:val="00BB292F"/>
    <w:rsid w:val="00BB46CE"/>
    <w:rsid w:val="00BB4738"/>
    <w:rsid w:val="00BB54AB"/>
    <w:rsid w:val="00BD306F"/>
    <w:rsid w:val="00BE1964"/>
    <w:rsid w:val="00BE2986"/>
    <w:rsid w:val="00BE3B64"/>
    <w:rsid w:val="00BE5807"/>
    <w:rsid w:val="00BF3B96"/>
    <w:rsid w:val="00BF503E"/>
    <w:rsid w:val="00BF56FA"/>
    <w:rsid w:val="00BF5AA6"/>
    <w:rsid w:val="00C02BBA"/>
    <w:rsid w:val="00C037E1"/>
    <w:rsid w:val="00C0773B"/>
    <w:rsid w:val="00C2442E"/>
    <w:rsid w:val="00C34FB7"/>
    <w:rsid w:val="00C35F3D"/>
    <w:rsid w:val="00C37C91"/>
    <w:rsid w:val="00C405B2"/>
    <w:rsid w:val="00C41E08"/>
    <w:rsid w:val="00C44955"/>
    <w:rsid w:val="00C53C41"/>
    <w:rsid w:val="00C60132"/>
    <w:rsid w:val="00C60B5E"/>
    <w:rsid w:val="00C62BD4"/>
    <w:rsid w:val="00C97933"/>
    <w:rsid w:val="00C97D38"/>
    <w:rsid w:val="00CA5CA9"/>
    <w:rsid w:val="00CA62BC"/>
    <w:rsid w:val="00CB0640"/>
    <w:rsid w:val="00CB778C"/>
    <w:rsid w:val="00CE5BB2"/>
    <w:rsid w:val="00CE5C7F"/>
    <w:rsid w:val="00CE61FD"/>
    <w:rsid w:val="00CF3481"/>
    <w:rsid w:val="00CF445B"/>
    <w:rsid w:val="00CF62C9"/>
    <w:rsid w:val="00D16225"/>
    <w:rsid w:val="00D17D91"/>
    <w:rsid w:val="00D20F3C"/>
    <w:rsid w:val="00D23E6F"/>
    <w:rsid w:val="00D255EB"/>
    <w:rsid w:val="00D25D0E"/>
    <w:rsid w:val="00D32136"/>
    <w:rsid w:val="00D33D37"/>
    <w:rsid w:val="00D35FD8"/>
    <w:rsid w:val="00D36E34"/>
    <w:rsid w:val="00D37914"/>
    <w:rsid w:val="00D42100"/>
    <w:rsid w:val="00D44561"/>
    <w:rsid w:val="00D46B6F"/>
    <w:rsid w:val="00D47DE1"/>
    <w:rsid w:val="00D52B45"/>
    <w:rsid w:val="00D54BDE"/>
    <w:rsid w:val="00D570E9"/>
    <w:rsid w:val="00D61099"/>
    <w:rsid w:val="00D66D13"/>
    <w:rsid w:val="00D71F0F"/>
    <w:rsid w:val="00D754EF"/>
    <w:rsid w:val="00D774FD"/>
    <w:rsid w:val="00D94138"/>
    <w:rsid w:val="00DB022F"/>
    <w:rsid w:val="00DB10DB"/>
    <w:rsid w:val="00DB405C"/>
    <w:rsid w:val="00DB4A30"/>
    <w:rsid w:val="00DD3334"/>
    <w:rsid w:val="00DD6A06"/>
    <w:rsid w:val="00DD7551"/>
    <w:rsid w:val="00DD7C27"/>
    <w:rsid w:val="00DE2F73"/>
    <w:rsid w:val="00DE7672"/>
    <w:rsid w:val="00DF1A1C"/>
    <w:rsid w:val="00DF40C0"/>
    <w:rsid w:val="00DF5D9B"/>
    <w:rsid w:val="00DF6DD0"/>
    <w:rsid w:val="00E031A6"/>
    <w:rsid w:val="00E039F9"/>
    <w:rsid w:val="00E050E5"/>
    <w:rsid w:val="00E13246"/>
    <w:rsid w:val="00E21E6B"/>
    <w:rsid w:val="00E238C6"/>
    <w:rsid w:val="00E26389"/>
    <w:rsid w:val="00E30EF9"/>
    <w:rsid w:val="00E320E5"/>
    <w:rsid w:val="00E42921"/>
    <w:rsid w:val="00E42A71"/>
    <w:rsid w:val="00E4413A"/>
    <w:rsid w:val="00E4450C"/>
    <w:rsid w:val="00E571D6"/>
    <w:rsid w:val="00E5722F"/>
    <w:rsid w:val="00E60582"/>
    <w:rsid w:val="00E718FB"/>
    <w:rsid w:val="00E71D47"/>
    <w:rsid w:val="00E74F24"/>
    <w:rsid w:val="00E801E3"/>
    <w:rsid w:val="00E91645"/>
    <w:rsid w:val="00E93EB9"/>
    <w:rsid w:val="00E96FCF"/>
    <w:rsid w:val="00EA0E20"/>
    <w:rsid w:val="00EA360F"/>
    <w:rsid w:val="00EA5008"/>
    <w:rsid w:val="00EA5F62"/>
    <w:rsid w:val="00EC643A"/>
    <w:rsid w:val="00ED0EE3"/>
    <w:rsid w:val="00EE59D9"/>
    <w:rsid w:val="00EE719B"/>
    <w:rsid w:val="00F10505"/>
    <w:rsid w:val="00F15D5F"/>
    <w:rsid w:val="00F16811"/>
    <w:rsid w:val="00F21AED"/>
    <w:rsid w:val="00F21C40"/>
    <w:rsid w:val="00F35C21"/>
    <w:rsid w:val="00F43AAF"/>
    <w:rsid w:val="00F5063A"/>
    <w:rsid w:val="00F53C1D"/>
    <w:rsid w:val="00F644C6"/>
    <w:rsid w:val="00F75286"/>
    <w:rsid w:val="00F82E3E"/>
    <w:rsid w:val="00F83543"/>
    <w:rsid w:val="00F83FEE"/>
    <w:rsid w:val="00F85E1F"/>
    <w:rsid w:val="00F90880"/>
    <w:rsid w:val="00F922E3"/>
    <w:rsid w:val="00F9246A"/>
    <w:rsid w:val="00F9435E"/>
    <w:rsid w:val="00FA62B7"/>
    <w:rsid w:val="00FA72D4"/>
    <w:rsid w:val="00FB1424"/>
    <w:rsid w:val="00FB4621"/>
    <w:rsid w:val="00FC13E3"/>
    <w:rsid w:val="00FC1B39"/>
    <w:rsid w:val="00FD3DDD"/>
    <w:rsid w:val="00FD3FE6"/>
    <w:rsid w:val="00FD5FAF"/>
    <w:rsid w:val="00FD7E9A"/>
    <w:rsid w:val="00FE0070"/>
    <w:rsid w:val="00FE499B"/>
    <w:rsid w:val="00FF3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8E9799"/>
  <w15:docId w15:val="{93CD9D61-E9BC-4546-BFA2-19A3CC26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B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539B"/>
    <w:pPr>
      <w:spacing w:before="600" w:after="60" w:line="240" w:lineRule="auto"/>
      <w:outlineLvl w:val="0"/>
    </w:pPr>
    <w:rPr>
      <w:rFonts w:ascii="Times New Roman" w:eastAsia="Times New Roman" w:hAnsi="Times New Roman" w:cs="Arial"/>
      <w:b/>
      <w:bCs/>
      <w:smallCaps/>
      <w:color w:val="000080"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qFormat/>
    <w:rsid w:val="0037539B"/>
    <w:p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mallCaps/>
      <w:sz w:val="28"/>
      <w:szCs w:val="28"/>
      <w:lang w:val="en-US"/>
    </w:rPr>
  </w:style>
  <w:style w:type="paragraph" w:styleId="Ttulo3">
    <w:name w:val="heading 3"/>
    <w:basedOn w:val="Normal"/>
    <w:next w:val="Normal"/>
    <w:qFormat/>
    <w:rsid w:val="0037539B"/>
    <w:p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mallCaps/>
      <w:sz w:val="24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808080"/>
      <w:szCs w:val="24"/>
      <w:lang w:val="en-US"/>
    </w:rPr>
  </w:style>
  <w:style w:type="character" w:styleId="Nmerodepgina">
    <w:name w:val="page number"/>
    <w:basedOn w:val="Fuentedeprrafopredeter"/>
    <w:rsid w:val="0037539B"/>
  </w:style>
  <w:style w:type="paragraph" w:styleId="Textoindependiente">
    <w:name w:val="Body Text"/>
    <w:aliases w:val="bt,EDStext,sp,bodytext,BODY TEXT,bullet title,sbs,block text,Resume Text,BT,1,bt4,body text4,bt5,body text5,bt1,body text1,t,Block text,tx,text,txt1,T1,Title 1,Justified,plain paragraph,pp,RFP Text,Text,heading_txt,bodytxy2,bodytxy"/>
    <w:basedOn w:val="Normal"/>
    <w:rsid w:val="0037539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val="en-US"/>
    </w:rPr>
  </w:style>
  <w:style w:type="paragraph" w:customStyle="1" w:styleId="bloque">
    <w:name w:val="bloque"/>
    <w:basedOn w:val="Normal"/>
    <w:rsid w:val="0037539B"/>
    <w:pPr>
      <w:spacing w:before="100" w:beforeAutospacing="1" w:after="100" w:afterAutospacing="1"/>
    </w:pPr>
    <w:rPr>
      <w:lang w:val="en-US"/>
    </w:rPr>
  </w:style>
  <w:style w:type="paragraph" w:styleId="Textoindependiente2">
    <w:name w:val="Body Text 2"/>
    <w:basedOn w:val="Normal"/>
    <w:rsid w:val="003753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semiHidden/>
    <w:rsid w:val="009345DD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Car">
    <w:name w:val="Texto Car"/>
    <w:basedOn w:val="Normal"/>
    <w:rsid w:val="00194B0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96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stilo1">
    <w:name w:val="Estilo1"/>
    <w:basedOn w:val="Ttulo1"/>
    <w:link w:val="Estilo1Car"/>
    <w:qFormat/>
    <w:rsid w:val="00670B40"/>
    <w:pPr>
      <w:spacing w:before="180"/>
    </w:pPr>
    <w:rPr>
      <w:rFonts w:ascii="Arial" w:hAnsi="Arial"/>
      <w:color w:val="auto"/>
      <w:sz w:val="28"/>
      <w:szCs w:val="28"/>
      <w:lang w:val="es-MX"/>
    </w:rPr>
  </w:style>
  <w:style w:type="paragraph" w:customStyle="1" w:styleId="TituloPrincipal">
    <w:name w:val="Titulo Principal"/>
    <w:basedOn w:val="Ttulo1"/>
    <w:link w:val="TituloPrincipalCar"/>
    <w:qFormat/>
    <w:rsid w:val="00C62BD4"/>
    <w:pPr>
      <w:spacing w:before="360"/>
      <w:jc w:val="center"/>
    </w:pPr>
    <w:rPr>
      <w:rFonts w:ascii="Arial" w:hAnsi="Arial"/>
      <w:color w:val="215868"/>
      <w:sz w:val="30"/>
      <w:szCs w:val="30"/>
      <w:lang w:val="es-MX"/>
    </w:rPr>
  </w:style>
  <w:style w:type="character" w:customStyle="1" w:styleId="Ttulo1Car">
    <w:name w:val="Título 1 Car"/>
    <w:basedOn w:val="Fuentedeprrafopredeter"/>
    <w:link w:val="Ttulo1"/>
    <w:rsid w:val="008B5967"/>
    <w:rPr>
      <w:rFonts w:cs="Arial"/>
      <w:b/>
      <w:bCs/>
      <w:smallCaps/>
      <w:color w:val="000080"/>
      <w:kern w:val="32"/>
      <w:sz w:val="32"/>
      <w:szCs w:val="32"/>
      <w:lang w:val="en-US" w:eastAsia="en-US"/>
    </w:rPr>
  </w:style>
  <w:style w:type="character" w:customStyle="1" w:styleId="Estilo1Car">
    <w:name w:val="Estilo1 Car"/>
    <w:basedOn w:val="Ttulo1Car"/>
    <w:link w:val="Estilo1"/>
    <w:rsid w:val="00670B40"/>
    <w:rPr>
      <w:rFonts w:ascii="Arial" w:hAnsi="Arial" w:cs="Arial"/>
      <w:b/>
      <w:bCs/>
      <w:smallCaps/>
      <w:color w:val="000080"/>
      <w:kern w:val="32"/>
      <w:sz w:val="28"/>
      <w:szCs w:val="28"/>
      <w:lang w:val="es-MX" w:eastAsia="en-US"/>
    </w:rPr>
  </w:style>
  <w:style w:type="paragraph" w:customStyle="1" w:styleId="Estilo2">
    <w:name w:val="Estilo2"/>
    <w:basedOn w:val="Ttulo2"/>
    <w:link w:val="Estilo2Car"/>
    <w:qFormat/>
    <w:rsid w:val="00670B40"/>
    <w:pPr>
      <w:spacing w:before="180"/>
    </w:pPr>
    <w:rPr>
      <w:rFonts w:ascii="Arial" w:hAnsi="Arial"/>
      <w:sz w:val="24"/>
      <w:szCs w:val="24"/>
      <w:lang w:val="es-MX"/>
    </w:rPr>
  </w:style>
  <w:style w:type="character" w:customStyle="1" w:styleId="TituloPrincipalCar">
    <w:name w:val="Titulo Principal Car"/>
    <w:basedOn w:val="Ttulo1Car"/>
    <w:link w:val="TituloPrincipal"/>
    <w:rsid w:val="00C62BD4"/>
    <w:rPr>
      <w:rFonts w:ascii="Arial" w:hAnsi="Arial" w:cs="Arial"/>
      <w:b/>
      <w:bCs/>
      <w:smallCaps/>
      <w:color w:val="215868"/>
      <w:kern w:val="32"/>
      <w:sz w:val="30"/>
      <w:szCs w:val="30"/>
      <w:lang w:val="es-MX" w:eastAsia="en-US"/>
    </w:rPr>
  </w:style>
  <w:style w:type="paragraph" w:styleId="Prrafodelista">
    <w:name w:val="List Paragraph"/>
    <w:aliases w:val="lp1,List Paragraph1"/>
    <w:basedOn w:val="Normal"/>
    <w:link w:val="PrrafodelistaCar"/>
    <w:uiPriority w:val="34"/>
    <w:qFormat/>
    <w:rsid w:val="00E60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3D166C"/>
    <w:rPr>
      <w:rFonts w:cs="Arial"/>
      <w:b/>
      <w:bCs/>
      <w:iCs/>
      <w:smallCaps/>
      <w:sz w:val="28"/>
      <w:szCs w:val="28"/>
      <w:lang w:val="en-US" w:eastAsia="en-US"/>
    </w:rPr>
  </w:style>
  <w:style w:type="character" w:customStyle="1" w:styleId="Estilo2Car">
    <w:name w:val="Estilo2 Car"/>
    <w:basedOn w:val="Ttulo2Car"/>
    <w:link w:val="Estilo2"/>
    <w:rsid w:val="00670B40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table" w:styleId="Tablaconcuadrcula">
    <w:name w:val="Table Grid"/>
    <w:basedOn w:val="Tablanormal"/>
    <w:uiPriority w:val="59"/>
    <w:rsid w:val="00F53C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1">
    <w:name w:val="Sombreado medio 21"/>
    <w:basedOn w:val="Tablanormal"/>
    <w:uiPriority w:val="64"/>
    <w:rsid w:val="00BB5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BB54A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BB54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7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5286"/>
  </w:style>
  <w:style w:type="character" w:styleId="Refdenotaalpie">
    <w:name w:val="footnote reference"/>
    <w:basedOn w:val="Fuentedeprrafopredeter"/>
    <w:uiPriority w:val="99"/>
    <w:semiHidden/>
    <w:unhideWhenUsed/>
    <w:rsid w:val="00F75286"/>
    <w:rPr>
      <w:vertAlign w:val="superscript"/>
    </w:rPr>
  </w:style>
  <w:style w:type="paragraph" w:customStyle="1" w:styleId="Normal1">
    <w:name w:val="Normal 1"/>
    <w:basedOn w:val="Estilo2"/>
    <w:link w:val="Normal1Car"/>
    <w:qFormat/>
    <w:rsid w:val="000F6132"/>
    <w:pPr>
      <w:spacing w:before="0" w:after="0"/>
      <w:ind w:left="709"/>
    </w:pPr>
    <w:rPr>
      <w:b w:val="0"/>
      <w:smallCaps w:val="0"/>
      <w:sz w:val="22"/>
    </w:rPr>
  </w:style>
  <w:style w:type="paragraph" w:styleId="NormalWeb">
    <w:name w:val="Normal (Web)"/>
    <w:basedOn w:val="Normal"/>
    <w:uiPriority w:val="99"/>
    <w:semiHidden/>
    <w:unhideWhenUsed/>
    <w:rsid w:val="006F7E98"/>
    <w:pPr>
      <w:spacing w:before="100" w:beforeAutospacing="1" w:after="100" w:afterAutospacing="1"/>
    </w:pPr>
  </w:style>
  <w:style w:type="character" w:customStyle="1" w:styleId="Normal1Car">
    <w:name w:val="Normal 1 Car"/>
    <w:basedOn w:val="Estilo2Car"/>
    <w:link w:val="Normal1"/>
    <w:rsid w:val="000F6132"/>
    <w:rPr>
      <w:rFonts w:ascii="Arial" w:hAnsi="Arial" w:cs="Arial"/>
      <w:b/>
      <w:bCs/>
      <w:iCs/>
      <w:smallCaps/>
      <w:sz w:val="22"/>
      <w:szCs w:val="24"/>
      <w:lang w:val="es-MX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Listaclara-nfasis5">
    <w:name w:val="Light List Accent 5"/>
    <w:basedOn w:val="Tablanormal"/>
    <w:uiPriority w:val="61"/>
    <w:rsid w:val="006E18E4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media2-nfasis1">
    <w:name w:val="Medium Grid 2 Accent 1"/>
    <w:basedOn w:val="Tablanormal"/>
    <w:uiPriority w:val="68"/>
    <w:rsid w:val="00510D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B568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1">
    <w:name w:val="Medium Grid 1 Accent 1"/>
    <w:basedOn w:val="Tablanormal"/>
    <w:uiPriority w:val="67"/>
    <w:rsid w:val="00DF40C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Refdecomentario">
    <w:name w:val="annotation reference"/>
    <w:basedOn w:val="Fuentedeprrafopredeter"/>
    <w:uiPriority w:val="99"/>
    <w:unhideWhenUsed/>
    <w:rsid w:val="0087525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5256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75256"/>
  </w:style>
  <w:style w:type="character" w:customStyle="1" w:styleId="AsuntodelcomentarioCar">
    <w:name w:val="Asunto del comentario Car"/>
    <w:basedOn w:val="TextocomentarioCar"/>
    <w:link w:val="Asuntodelcomentario"/>
    <w:rsid w:val="00875256"/>
  </w:style>
  <w:style w:type="paragraph" w:customStyle="1" w:styleId="Ttulos">
    <w:name w:val="Títulos"/>
    <w:basedOn w:val="Estilo2"/>
    <w:link w:val="TtulosCar"/>
    <w:qFormat/>
    <w:rsid w:val="006D04F9"/>
    <w:pPr>
      <w:outlineLvl w:val="0"/>
    </w:pPr>
  </w:style>
  <w:style w:type="paragraph" w:customStyle="1" w:styleId="Oficial">
    <w:name w:val="Oficial"/>
    <w:basedOn w:val="Estilo2"/>
    <w:link w:val="OficialCar"/>
    <w:qFormat/>
    <w:rsid w:val="006D04F9"/>
    <w:pPr>
      <w:spacing w:before="0" w:after="0"/>
      <w:jc w:val="both"/>
      <w:outlineLvl w:val="9"/>
    </w:pPr>
    <w:rPr>
      <w:b w:val="0"/>
      <w:smallCaps w:val="0"/>
      <w:sz w:val="20"/>
      <w:szCs w:val="20"/>
    </w:rPr>
  </w:style>
  <w:style w:type="character" w:customStyle="1" w:styleId="TtulosCar">
    <w:name w:val="Títulos Car"/>
    <w:basedOn w:val="Estilo2Car"/>
    <w:link w:val="Ttulos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OficialCar">
    <w:name w:val="Oficial Car"/>
    <w:basedOn w:val="Estilo2Car"/>
    <w:link w:val="Oficial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44C6"/>
    <w:rPr>
      <w:color w:val="808080"/>
      <w:sz w:val="22"/>
      <w:szCs w:val="24"/>
      <w:lang w:val="en-US" w:eastAsia="en-US"/>
    </w:rPr>
  </w:style>
  <w:style w:type="paragraph" w:customStyle="1" w:styleId="Ayuda1">
    <w:name w:val="Ayuda 1"/>
    <w:basedOn w:val="Oficial"/>
    <w:link w:val="Ayuda1Car"/>
    <w:qFormat/>
    <w:rsid w:val="00F644C6"/>
    <w:rPr>
      <w:i/>
      <w:color w:val="0070C0"/>
      <w:sz w:val="12"/>
      <w:szCs w:val="12"/>
    </w:rPr>
  </w:style>
  <w:style w:type="character" w:customStyle="1" w:styleId="Ayuda1Car">
    <w:name w:val="Ayuda 1 Car"/>
    <w:basedOn w:val="OficialCar"/>
    <w:link w:val="Ayuda1"/>
    <w:rsid w:val="00F644C6"/>
    <w:rPr>
      <w:rFonts w:ascii="Arial" w:hAnsi="Arial" w:cs="Arial"/>
      <w:b/>
      <w:bCs/>
      <w:i/>
      <w:iCs/>
      <w:smallCaps/>
      <w:color w:val="0070C0"/>
      <w:sz w:val="12"/>
      <w:szCs w:val="12"/>
      <w:lang w:val="es-MX" w:eastAsia="en-US"/>
    </w:rPr>
  </w:style>
  <w:style w:type="paragraph" w:customStyle="1" w:styleId="Default">
    <w:name w:val="Default"/>
    <w:rsid w:val="00FE499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PrrafodelistaCar">
    <w:name w:val="Párrafo de lista Car"/>
    <w:aliases w:val="lp1 Car,List Paragraph1 Car"/>
    <w:link w:val="Prrafodelista"/>
    <w:uiPriority w:val="34"/>
    <w:rsid w:val="00B57E20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57E20"/>
    <w:rPr>
      <w:color w:val="0000FF" w:themeColor="hyperlink"/>
      <w:u w:val="single"/>
    </w:rPr>
  </w:style>
  <w:style w:type="paragraph" w:customStyle="1" w:styleId="Texto">
    <w:name w:val="Texto"/>
    <w:basedOn w:val="Normal"/>
    <w:rsid w:val="00B57E2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0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731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cied\Escritorio\PROSOFT\__Fomatos%20Entregados%20por%20Evelia_04Abril2011\V2\Logos%20y%20Plantillas_a%20utilizarse%20en%20formatos\PlantillaFormatosExternos%20V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A08F-F85A-484C-8FE4-82D76479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PlantillaFormatosExternos V1.dotx</Template>
  <TotalTime>7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PARA EL DESARROLLO DE LA INDUSTRIA DE SOFTWARE (PROSOFT)</vt:lpstr>
    </vt:vector>
  </TitlesOfParts>
  <Company>DGCIED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PARA EL DESARROLLO DE LA INDUSTRIA DE SOFTWARE (PROSOFT)</dc:title>
  <dc:creator>Edgar Garcés Corella</dc:creator>
  <cp:lastModifiedBy>Ana Margarita Paván Vázquez</cp:lastModifiedBy>
  <cp:revision>4</cp:revision>
  <dcterms:created xsi:type="dcterms:W3CDTF">2017-12-15T23:26:00Z</dcterms:created>
  <dcterms:modified xsi:type="dcterms:W3CDTF">2017-12-15T23:33:00Z</dcterms:modified>
</cp:coreProperties>
</file>